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Multiply and divide numbers mentally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8965494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There are 4 melons in a box.</w:t>
            </w:r>
            <w:r>
              <w:rPr>
                <w:rFonts w:eastAsia="Times New Roman"/>
              </w:rPr>
              <w:br/>
              <w:t>How many melons are there in 9 boxes?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melons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6544513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 cinema has 68 rows of 53 people.</w:t>
            </w:r>
            <w:r>
              <w:rPr>
                <w:rFonts w:eastAsia="Times New Roman"/>
              </w:rPr>
              <w:br/>
              <w:t>How many people are there?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6577269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field has length 182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112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What is the area of the field?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</w:t>
            </w:r>
            <w:r>
              <w:rPr>
                <w:rFonts w:eastAsia="Times New Roman"/>
                <w:vertAlign w:val="superscript"/>
              </w:rPr>
              <w:t>2</w:t>
            </w:r>
            <w:r>
              <w:rPr>
                <w:rFonts w:eastAsia="Times New Roman"/>
                <w:vertAlign w:val="superscript"/>
              </w:rPr>
              <w:br/>
            </w:r>
            <w:r>
              <w:rPr>
                <w:rFonts w:eastAsia="Times New Roman"/>
                <w:noProof/>
                <w:vertAlign w:val="superscript"/>
              </w:rPr>
              <w:drawing>
                <wp:inline distT="0" distB="0" distL="0" distR="0">
                  <wp:extent cx="2286000" cy="1428750"/>
                  <wp:effectExtent l="0" t="0" r="0" b="0"/>
                  <wp:docPr id="1" name="Picture 1" descr="http://www.mathster.com/course/simgs/7926087513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7926087513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  <w:vertAlign w:val="superscript"/>
              </w:rPr>
              <w:br/>
            </w:r>
            <w:r>
              <w:rPr>
                <w:rFonts w:eastAsia="Times New Roman"/>
                <w:vertAlign w:val="superscript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15226949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5 children share 40 marbles.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How many marbles do they get each?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marbles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60315005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A group of children share 50 toy cars. They get 10 toy cars each.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How many children are there?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children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7845414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7 children share 67 chocolates equally between themselves.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 How many chocolates are left over?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chocolates</w:t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6368391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 xml:space="preserve">Complete the number sentence </w:t>
            </w:r>
          </w:p>
          <w:p w:rsidR="00000000" w:rsidRDefault="00AA32BF">
            <w:pPr>
              <w:spacing w:after="240"/>
              <w:divId w:val="1702247615"/>
              <w:rPr>
                <w:rFonts w:eastAsia="Times New Roman"/>
              </w:rPr>
            </w:pPr>
            <w:r>
              <w:rPr>
                <w:rFonts w:eastAsia="Times New Roman"/>
              </w:rPr>
              <w:t>     a)      5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68 =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+ 40</w:t>
            </w:r>
            <w:r>
              <w:rPr>
                <w:rFonts w:eastAsia="Times New Roman"/>
              </w:rPr>
              <w:br/>
            </w:r>
          </w:p>
          <w:p w:rsidR="00000000" w:rsidRDefault="00AA32BF">
            <w:pPr>
              <w:spacing w:after="240"/>
              <w:divId w:val="369767006"/>
              <w:rPr>
                <w:rFonts w:eastAsia="Times New Roman"/>
              </w:rPr>
            </w:pPr>
            <w:r>
              <w:rPr>
                <w:rFonts w:eastAsia="Times New Roman"/>
              </w:rPr>
              <w:t>     b)      72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.........</w:t>
            </w:r>
            <w:r>
              <w:rPr>
                <w:rFonts w:eastAsia="Times New Roman"/>
              </w:rPr>
              <w:t xml:space="preserve"> = 8</w:t>
            </w:r>
            <w:r>
              <w:rPr>
                <w:rFonts w:eastAsia="Times New Roman"/>
              </w:rPr>
              <w:br/>
            </w:r>
          </w:p>
          <w:p w:rsidR="00000000" w:rsidRDefault="00AA32BF">
            <w:pPr>
              <w:spacing w:after="240"/>
              <w:divId w:val="9392227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8 = 9</w:t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AA32B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[6]  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AA32BF">
            <w:pPr>
              <w:spacing w:after="240"/>
              <w:divId w:val="2019429203"/>
              <w:rPr>
                <w:rFonts w:eastAsia="Times New Roman"/>
              </w:rPr>
            </w:pPr>
            <w:r>
              <w:rPr>
                <w:rFonts w:eastAsia="Times New Roman"/>
              </w:rPr>
              <w:t>     d)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 = 49.1</w:t>
            </w:r>
            <w:r>
              <w:rPr>
                <w:rFonts w:eastAsia="Times New Roman"/>
              </w:rPr>
              <w:br/>
            </w:r>
          </w:p>
          <w:p w:rsidR="00000000" w:rsidRDefault="00AA32BF">
            <w:pPr>
              <w:spacing w:after="240"/>
              <w:divId w:val="453716298"/>
              <w:rPr>
                <w:rFonts w:eastAsia="Times New Roman"/>
              </w:rPr>
            </w:pPr>
            <w:r>
              <w:rPr>
                <w:rFonts w:eastAsia="Times New Roman"/>
              </w:rPr>
              <w:t>     e)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100 = 0.24</w:t>
            </w:r>
            <w:r>
              <w:rPr>
                <w:rFonts w:eastAsia="Times New Roman"/>
              </w:rPr>
              <w:br/>
            </w:r>
          </w:p>
          <w:p w:rsidR="00000000" w:rsidRDefault="00AA32BF">
            <w:pPr>
              <w:spacing w:after="240"/>
              <w:divId w:val="16628589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     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........</w:t>
            </w:r>
            <w:r>
              <w:rPr>
                <w:rFonts w:eastAsia="Times New Roman"/>
                <w:color w:val="FFFFFF" w:themeColor="background1"/>
                <w:bdr w:val="single" w:sz="4" w:space="8" w:color="auto" w:frame="1"/>
              </w:rPr>
              <w:t>.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÷</m:t>
              </m:r>
            </m:oMath>
            <w:r>
              <w:rPr>
                <w:rFonts w:eastAsia="Times New Roman"/>
              </w:rPr>
              <w:t xml:space="preserve"> 1000 = 0.883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A32BF">
      <w:pPr>
        <w:spacing w:after="240"/>
        <w:divId w:val="1681078389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 xml:space="preserve">Solutions for the assessment </w:t>
      </w:r>
      <w:proofErr w:type="gramStart"/>
      <w:r>
        <w:rPr>
          <w:rFonts w:eastAsia="Times New Roman"/>
          <w:b/>
          <w:bCs/>
        </w:rPr>
        <w:t>Multiply</w:t>
      </w:r>
      <w:proofErr w:type="gramEnd"/>
      <w:r>
        <w:rPr>
          <w:rFonts w:eastAsia="Times New Roman"/>
          <w:b/>
          <w:bCs/>
        </w:rPr>
        <w:t xml:space="preserve"> and divide numbers mentally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1"/>
        <w:gridCol w:w="3766"/>
      </w:tblGrid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163663951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36 melons</w:t>
            </w:r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64870589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68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53 = 3604</w:t>
            </w:r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120555536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Area = 182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112 = 20384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41401103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8 marbles</w:t>
            </w:r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197074555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5 children</w:t>
            </w:r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0"/>
              <w:divId w:val="17350071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4 chocolates</w:t>
            </w:r>
          </w:p>
          <w:p w:rsidR="00000000" w:rsidRDefault="00AA32B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2677334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 a) 300</w:t>
            </w: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185895833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9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17753201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72</w:t>
            </w: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58395020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491</w:t>
            </w:r>
          </w:p>
        </w:tc>
      </w:tr>
      <w:tr w:rsidR="00000000">
        <w:trPr>
          <w:divId w:val="1681078389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18958915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 24</w:t>
            </w:r>
          </w:p>
        </w:tc>
        <w:tc>
          <w:tcPr>
            <w:tcW w:w="0" w:type="auto"/>
            <w:vAlign w:val="center"/>
            <w:hideMark/>
          </w:tcPr>
          <w:p w:rsidR="00000000" w:rsidRDefault="00AA32BF">
            <w:pPr>
              <w:spacing w:after="240"/>
              <w:divId w:val="113471569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 883</w:t>
            </w:r>
          </w:p>
        </w:tc>
      </w:tr>
    </w:tbl>
    <w:p w:rsidR="00000000" w:rsidRDefault="00AA32BF">
      <w:pPr>
        <w:spacing w:after="0" w:line="240" w:lineRule="auto"/>
        <w:divId w:val="1681078389"/>
        <w:rPr>
          <w:rFonts w:eastAsia="Times New Roman"/>
        </w:rPr>
      </w:pPr>
    </w:p>
    <w:sectPr w:rsidR="00000000" w:rsidSect="009049C8">
      <w:footerReference w:type="default" r:id="rId9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722E2"/>
    <w:rsid w:val="007E6277"/>
    <w:rsid w:val="009049C8"/>
    <w:rsid w:val="00933EC0"/>
    <w:rsid w:val="00951A92"/>
    <w:rsid w:val="00AA32BF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389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847B-C695-4CB3-BD29-347D4D8A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2B0D5FC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Craig Barton</cp:lastModifiedBy>
  <cp:revision>2</cp:revision>
  <dcterms:created xsi:type="dcterms:W3CDTF">2016-07-06T08:34:00Z</dcterms:created>
  <dcterms:modified xsi:type="dcterms:W3CDTF">2016-07-06T08:34:00Z</dcterms:modified>
</cp:coreProperties>
</file>