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78" w:rsidRPr="00687789" w:rsidRDefault="001B4C78" w:rsidP="001B4C78">
      <w:pPr>
        <w:spacing w:after="0"/>
        <w:jc w:val="both"/>
        <w:rPr>
          <w:b/>
          <w:color w:val="0F243E"/>
        </w:rPr>
      </w:pPr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10682"/>
      </w:tblGrid>
      <w:tr w:rsidR="001B4C78" w:rsidRPr="00954152" w:rsidTr="005765EB">
        <w:trPr>
          <w:trHeight w:val="709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1B4C78" w:rsidRPr="00954152" w:rsidRDefault="001B4C78" w:rsidP="005765EB">
            <w:pPr>
              <w:spacing w:line="276" w:lineRule="auto"/>
              <w:rPr>
                <w:rFonts w:ascii="Verdana" w:hAnsi="Verdana"/>
              </w:rPr>
            </w:pPr>
            <w:r w:rsidRPr="00954152">
              <w:rPr>
                <w:b/>
              </w:rPr>
              <w:br w:type="page"/>
            </w:r>
            <w:r w:rsidRPr="00954152">
              <w:br w:type="page"/>
            </w:r>
            <w:bookmarkStart w:id="0" w:name="HUnit9"/>
            <w:r w:rsidRPr="00954152">
              <w:rPr>
                <w:rFonts w:ascii="Verdana" w:hAnsi="Verdana"/>
                <w:b/>
              </w:rPr>
              <w:t>UNIT 9: Algebra: Solving quadratic equations and inequalities, solving simultaneous equations algebraically</w:t>
            </w:r>
            <w:bookmarkEnd w:id="0"/>
          </w:p>
        </w:tc>
      </w:tr>
    </w:tbl>
    <w:p w:rsidR="001B4C78" w:rsidRDefault="001B4C78" w:rsidP="001B4C78">
      <w:pPr>
        <w:spacing w:after="0"/>
        <w:jc w:val="right"/>
        <w:rPr>
          <w:rFonts w:ascii="Verdana" w:hAnsi="Verdana"/>
          <w:color w:val="BFBFBF" w:themeColor="background1" w:themeShade="BF"/>
          <w:sz w:val="20"/>
          <w:szCs w:val="20"/>
        </w:rPr>
      </w:pPr>
      <w:hyperlink w:anchor="HOverview" w:history="1">
        <w:r w:rsidRPr="00A22C92">
          <w:rPr>
            <w:rStyle w:val="Hyperlink"/>
            <w:rFonts w:ascii="Verdana" w:hAnsi="Verdana"/>
            <w:color w:val="BFBFBF" w:themeColor="background1" w:themeShade="BF"/>
            <w:sz w:val="20"/>
            <w:szCs w:val="20"/>
          </w:rPr>
          <w:t>Return to Overview</w:t>
        </w:r>
      </w:hyperlink>
    </w:p>
    <w:p w:rsidR="001B4C78" w:rsidRPr="00954152" w:rsidRDefault="001B4C78" w:rsidP="001B4C78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1B4C78" w:rsidRPr="00954152" w:rsidRDefault="001B4C78" w:rsidP="001B4C78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N1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order positive and negative integers, decimals and fractions; use the symbols =, ≠, &lt;, &gt;, ≤, ≥</w:t>
      </w:r>
    </w:p>
    <w:p w:rsidR="001B4C78" w:rsidRPr="00954152" w:rsidRDefault="001B4C78" w:rsidP="001B4C78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N8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calculate exactly with …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surds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; …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 simplify surd expressions involving squares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br/>
        <w:t xml:space="preserve">(e.g. √12 = </w:t>
      </w:r>
      <w:proofErr w:type="gramStart"/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√(</w:t>
      </w:r>
      <w:proofErr w:type="gramEnd"/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4 × 3) = √4 × √3 = 2√3)</w:t>
      </w:r>
    </w:p>
    <w:p w:rsidR="001B4C78" w:rsidRPr="00954152" w:rsidRDefault="001B4C78" w:rsidP="001B4C78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A4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simplify and manipulate algebraic expressions (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including those involving surds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…) by: …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factorising quadratic expressions of the form </w:t>
      </w:r>
      <w:r w:rsidRPr="00954152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en-GB"/>
        </w:rPr>
        <w:t>ax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vertAlign w:val="superscript"/>
          <w:lang w:eastAsia="en-GB"/>
        </w:rPr>
        <w:t>2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 + </w:t>
      </w:r>
      <w:proofErr w:type="spellStart"/>
      <w:r w:rsidRPr="00954152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en-GB"/>
        </w:rPr>
        <w:t>bx</w:t>
      </w:r>
      <w:proofErr w:type="spellEnd"/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 + </w:t>
      </w:r>
      <w:r w:rsidRPr="00954152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en-GB"/>
        </w:rPr>
        <w:t>c</w:t>
      </w:r>
    </w:p>
    <w:p w:rsidR="001B4C78" w:rsidRDefault="001B4C78" w:rsidP="001B4C78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A5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DF355D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understand and use standard mathematical formulae; rearrange formulae to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DF355D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change the subject</w:t>
      </w:r>
    </w:p>
    <w:p w:rsidR="001B4C78" w:rsidRPr="00954152" w:rsidRDefault="001B4C78" w:rsidP="001B4C78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A9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…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find the equation of the line through two given points, or through one point with a given gradient</w:t>
      </w:r>
    </w:p>
    <w:p w:rsidR="001B4C78" w:rsidRPr="00954152" w:rsidRDefault="001B4C78" w:rsidP="001B4C78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identify and interpret roots … of quadratic functions algebraically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…</w:t>
      </w:r>
    </w:p>
    <w:p w:rsidR="001B4C78" w:rsidRPr="00954152" w:rsidRDefault="001B4C78" w:rsidP="001B4C78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A18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solve quadratic equations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(including those that require rearrangement)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algebraically by factorising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,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by completing the square and by using the quadratic formula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; …</w:t>
      </w:r>
    </w:p>
    <w:p w:rsidR="001B4C78" w:rsidRPr="00954152" w:rsidRDefault="001B4C78" w:rsidP="001B4C78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A19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solve two simultaneous equations in two variables (linear/linear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or linear/quadratic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)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algebraically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;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find approximate solutions using a graph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</w:p>
    <w:p w:rsidR="001B4C78" w:rsidRPr="00954152" w:rsidRDefault="001B4C78" w:rsidP="001B4C78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A21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…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derive an equation (or two simultaneous equations), solve the equation(s) and interpret the solution.</w:t>
      </w:r>
    </w:p>
    <w:p w:rsidR="001B4C78" w:rsidRPr="00954152" w:rsidRDefault="001B4C78" w:rsidP="001B4C78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A22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solve linear inequalities in one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or two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variable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(s)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,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and quadratic inequalities in one variable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;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represent the solution set on a number line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,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using set notation and on a graph</w:t>
      </w:r>
    </w:p>
    <w:p w:rsidR="001B4C78" w:rsidRPr="00954152" w:rsidRDefault="001B4C78" w:rsidP="001B4C78">
      <w:pPr>
        <w:spacing w:after="0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</w:p>
    <w:p w:rsidR="001B4C78" w:rsidRPr="00954152" w:rsidRDefault="001B4C78" w:rsidP="001B4C78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understand the ≥ and ≤ symbols.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can substitute into, solve and rearrange linear equations.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factorise simple quadratic expressions.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recognise the equation of a circle.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1B4C78" w:rsidRPr="00954152" w:rsidRDefault="001B4C78" w:rsidP="001B4C78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Quadratic, solution, root, linear, solve, simultaneous, inequality, completing the square, factorise, rearrange, surd, function, solve, circle, sets, union, intersection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1B4C78" w:rsidRPr="00954152" w:rsidRDefault="001B4C78" w:rsidP="001B4C78">
      <w:pPr>
        <w:spacing w:line="288" w:lineRule="auto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261"/>
        <w:gridCol w:w="2421"/>
      </w:tblGrid>
      <w:tr w:rsidR="00437958" w:rsidRPr="00954152" w:rsidTr="005765EB">
        <w:tc>
          <w:tcPr>
            <w:tcW w:w="3867" w:type="pct"/>
            <w:shd w:val="clear" w:color="auto" w:fill="8DB3E2" w:themeFill="text2" w:themeFillTint="66"/>
            <w:vAlign w:val="center"/>
          </w:tcPr>
          <w:p w:rsidR="00437958" w:rsidRPr="00954152" w:rsidRDefault="00437958" w:rsidP="005765EB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1" w:name="HUnit9b"/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lastRenderedPageBreak/>
              <w:t xml:space="preserve">9b. Inequalities </w:t>
            </w:r>
          </w:p>
          <w:p w:rsidR="00437958" w:rsidRPr="00954152" w:rsidRDefault="00437958" w:rsidP="005765EB">
            <w:pPr>
              <w:spacing w:line="276" w:lineRule="auto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(N1, A22)</w:t>
            </w:r>
            <w:bookmarkEnd w:id="1"/>
          </w:p>
        </w:tc>
        <w:tc>
          <w:tcPr>
            <w:tcW w:w="1133" w:type="pct"/>
            <w:shd w:val="clear" w:color="auto" w:fill="8DB3E2" w:themeFill="text2" w:themeFillTint="66"/>
          </w:tcPr>
          <w:p w:rsidR="00437958" w:rsidRPr="00954152" w:rsidRDefault="00437958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Teaching time</w:t>
            </w:r>
          </w:p>
          <w:p w:rsidR="00437958" w:rsidRPr="00954152" w:rsidRDefault="00437958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5–7 hours</w:t>
            </w:r>
          </w:p>
        </w:tc>
      </w:tr>
    </w:tbl>
    <w:p w:rsidR="00437958" w:rsidRPr="00954152" w:rsidRDefault="00437958" w:rsidP="00437958">
      <w:pPr>
        <w:spacing w:before="24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437958" w:rsidRPr="00954152" w:rsidRDefault="00437958" w:rsidP="0043795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sub-unit, students should be able to:</w:t>
      </w:r>
    </w:p>
    <w:p w:rsidR="00437958" w:rsidRPr="00954152" w:rsidRDefault="00437958" w:rsidP="00437958">
      <w:pPr>
        <w:pStyle w:val="ListParagraph"/>
        <w:numPr>
          <w:ilvl w:val="0"/>
          <w:numId w:val="16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Show inequalities on number lines;</w:t>
      </w:r>
    </w:p>
    <w:p w:rsidR="00437958" w:rsidRPr="00954152" w:rsidRDefault="00437958" w:rsidP="00437958">
      <w:pPr>
        <w:pStyle w:val="ListParagraph"/>
        <w:numPr>
          <w:ilvl w:val="0"/>
          <w:numId w:val="16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Write down whole number values that satisfy an inequality; </w:t>
      </w:r>
    </w:p>
    <w:p w:rsidR="00437958" w:rsidRPr="00954152" w:rsidRDefault="00437958" w:rsidP="00437958">
      <w:pPr>
        <w:pStyle w:val="ListParagraph"/>
        <w:numPr>
          <w:ilvl w:val="0"/>
          <w:numId w:val="16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Solve simple linear inequalities in one variable, and represent the solution set on a number line; </w:t>
      </w:r>
    </w:p>
    <w:p w:rsidR="00437958" w:rsidRPr="00954152" w:rsidRDefault="00437958" w:rsidP="00437958">
      <w:pPr>
        <w:pStyle w:val="ListParagraph"/>
        <w:numPr>
          <w:ilvl w:val="0"/>
          <w:numId w:val="16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Solve two linear inequalities in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find the solution sets and compare them to see which value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satisfies both solve linear inequalities in two variables algebraically; </w:t>
      </w:r>
    </w:p>
    <w:p w:rsidR="00437958" w:rsidRPr="00954152" w:rsidRDefault="00437958" w:rsidP="00437958">
      <w:pPr>
        <w:pStyle w:val="ListParagraph"/>
        <w:numPr>
          <w:ilvl w:val="0"/>
          <w:numId w:val="16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Use the correct notation to show inclusive and exclusive inequalities.</w:t>
      </w:r>
    </w:p>
    <w:p w:rsidR="00437958" w:rsidRPr="00954152" w:rsidRDefault="00437958" w:rsidP="00437958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437958" w:rsidRPr="00954152" w:rsidRDefault="00437958" w:rsidP="00437958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437958" w:rsidRPr="00954152" w:rsidRDefault="00437958" w:rsidP="0043795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Use inequality symbols to compare numbers.</w:t>
      </w:r>
    </w:p>
    <w:p w:rsidR="00437958" w:rsidRPr="00954152" w:rsidRDefault="00437958" w:rsidP="0043795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Given a list of numbers, represent them on a number line using the correct notation.</w:t>
      </w:r>
    </w:p>
    <w:p w:rsidR="00437958" w:rsidRPr="00954152" w:rsidRDefault="00437958" w:rsidP="0043795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Solve equations involving inequalities.</w:t>
      </w:r>
    </w:p>
    <w:p w:rsidR="00437958" w:rsidRPr="00954152" w:rsidRDefault="00437958" w:rsidP="0043795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437958" w:rsidRDefault="00437958" w:rsidP="00437958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AA6CCC">
        <w:rPr>
          <w:rFonts w:ascii="Verdana" w:hAnsi="Verdana"/>
          <w:b/>
          <w:color w:val="0F243E" w:themeColor="text2" w:themeShade="80"/>
          <w:sz w:val="20"/>
          <w:szCs w:val="20"/>
        </w:rPr>
        <w:t>OPPORTUNITIES FOR REASONING/PROBLEM SOLVING</w:t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 </w:t>
      </w:r>
    </w:p>
    <w:p w:rsidR="00437958" w:rsidRPr="00A05850" w:rsidRDefault="00437958" w:rsidP="0043795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proofErr w:type="gramStart"/>
      <w:r>
        <w:rPr>
          <w:rFonts w:ascii="Verdana" w:hAnsi="Verdana"/>
          <w:color w:val="0F243E" w:themeColor="text2" w:themeShade="80"/>
          <w:sz w:val="20"/>
          <w:szCs w:val="20"/>
        </w:rPr>
        <w:t>Problems that require student to justify why certain values in a solution can be ignored.</w:t>
      </w:r>
      <w:proofErr w:type="gramEnd"/>
    </w:p>
    <w:p w:rsidR="00437958" w:rsidRPr="00954152" w:rsidRDefault="00437958" w:rsidP="00437958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437958" w:rsidRPr="00954152" w:rsidRDefault="00437958" w:rsidP="00437958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437958" w:rsidRPr="00954152" w:rsidRDefault="00437958" w:rsidP="0043795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When solving inequalities students often state their final answer as a number quantity, and exclude the inequality or change it to =.</w:t>
      </w:r>
    </w:p>
    <w:p w:rsidR="00437958" w:rsidRPr="00954152" w:rsidRDefault="00437958" w:rsidP="0043795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Some students believe that –6 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is</w:t>
      </w:r>
      <w:proofErr w:type="gram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greater than –3.</w:t>
      </w:r>
    </w:p>
    <w:p w:rsidR="00437958" w:rsidRPr="00954152" w:rsidRDefault="00437958" w:rsidP="00437958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437958" w:rsidRPr="00954152" w:rsidRDefault="00437958" w:rsidP="00437958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437958" w:rsidRPr="00954152" w:rsidRDefault="00437958" w:rsidP="0043795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Emphasise the importance of leaving their answer as an inequality (and not changing it to =).</w:t>
      </w:r>
    </w:p>
    <w:p w:rsidR="00437958" w:rsidRPr="00954152" w:rsidRDefault="00437958" w:rsidP="0043795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Link to units 2 and 9a, where quadratics and simultaneous equations were solved.</w:t>
      </w:r>
      <w:proofErr w:type="gram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</w:p>
    <w:p w:rsidR="00437958" w:rsidRPr="00954152" w:rsidRDefault="00437958" w:rsidP="00437958">
      <w:pPr>
        <w:pStyle w:val="U-text"/>
        <w:spacing w:before="0" w:after="0" w:line="276" w:lineRule="auto"/>
        <w:jc w:val="both"/>
        <w:rPr>
          <w:color w:val="0F243E" w:themeColor="text2" w:themeShade="80"/>
          <w:szCs w:val="20"/>
        </w:rPr>
      </w:pPr>
      <w:r w:rsidRPr="00954152">
        <w:rPr>
          <w:color w:val="0F243E" w:themeColor="text2" w:themeShade="80"/>
          <w:szCs w:val="20"/>
        </w:rPr>
        <w:t>Students can leave their answers in fractional form where appropriate.</w:t>
      </w:r>
    </w:p>
    <w:p w:rsidR="00437958" w:rsidRPr="00954152" w:rsidRDefault="00437958" w:rsidP="00437958">
      <w:pPr>
        <w:pStyle w:val="U-text"/>
        <w:spacing w:before="0" w:after="0" w:line="276" w:lineRule="auto"/>
        <w:jc w:val="both"/>
        <w:rPr>
          <w:color w:val="0F243E" w:themeColor="text2" w:themeShade="80"/>
          <w:szCs w:val="20"/>
        </w:rPr>
      </w:pPr>
      <w:r w:rsidRPr="00954152">
        <w:rPr>
          <w:color w:val="0F243E" w:themeColor="text2" w:themeShade="80"/>
          <w:szCs w:val="20"/>
        </w:rPr>
        <w:t>Ensure that correct language is used to avoid reinforcing misconceptions: for example, 0.15 should never be read as ‘zero point fifteen’, and 5 &gt; 3 should be read as ‘five is greater than 3’, not ‘5 is bigger than 3’.</w:t>
      </w:r>
    </w:p>
    <w:p w:rsidR="00E01F94" w:rsidRPr="001B4C78" w:rsidRDefault="00E01F94" w:rsidP="001B4C78">
      <w:bookmarkStart w:id="2" w:name="_GoBack"/>
      <w:bookmarkEnd w:id="2"/>
    </w:p>
    <w:sectPr w:rsidR="00E01F94" w:rsidRPr="001B4C78" w:rsidSect="00BE0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9A2"/>
    <w:multiLevelType w:val="hybridMultilevel"/>
    <w:tmpl w:val="DC8A4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E86EB8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8F13575"/>
    <w:multiLevelType w:val="hybridMultilevel"/>
    <w:tmpl w:val="19542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FF672C"/>
    <w:multiLevelType w:val="hybridMultilevel"/>
    <w:tmpl w:val="96968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A34021"/>
    <w:multiLevelType w:val="hybridMultilevel"/>
    <w:tmpl w:val="089A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F6EBF"/>
    <w:multiLevelType w:val="hybridMultilevel"/>
    <w:tmpl w:val="E7843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4A090CE7"/>
    <w:multiLevelType w:val="hybridMultilevel"/>
    <w:tmpl w:val="7AD2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D70DD3"/>
    <w:multiLevelType w:val="hybridMultilevel"/>
    <w:tmpl w:val="08921B8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59EF68F2"/>
    <w:multiLevelType w:val="hybridMultilevel"/>
    <w:tmpl w:val="99B2E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7F4830"/>
    <w:multiLevelType w:val="hybridMultilevel"/>
    <w:tmpl w:val="E956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12"/>
  </w:num>
  <w:num w:numId="12">
    <w:abstractNumId w:val="14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0"/>
    <w:rsid w:val="001B4C78"/>
    <w:rsid w:val="001F3E3C"/>
    <w:rsid w:val="002F4C66"/>
    <w:rsid w:val="0039261A"/>
    <w:rsid w:val="00427BC5"/>
    <w:rsid w:val="00437958"/>
    <w:rsid w:val="004E0AD6"/>
    <w:rsid w:val="005F7E54"/>
    <w:rsid w:val="00606A67"/>
    <w:rsid w:val="006C2B02"/>
    <w:rsid w:val="006C6AFE"/>
    <w:rsid w:val="00774718"/>
    <w:rsid w:val="00816816"/>
    <w:rsid w:val="008307AE"/>
    <w:rsid w:val="008D6382"/>
    <w:rsid w:val="008F2E99"/>
    <w:rsid w:val="00971159"/>
    <w:rsid w:val="00AE72EF"/>
    <w:rsid w:val="00B922CD"/>
    <w:rsid w:val="00BE0650"/>
    <w:rsid w:val="00BE6E24"/>
    <w:rsid w:val="00C25DDA"/>
    <w:rsid w:val="00D64985"/>
    <w:rsid w:val="00E01F94"/>
    <w:rsid w:val="00E30B06"/>
    <w:rsid w:val="00EC53E7"/>
    <w:rsid w:val="00F176CF"/>
    <w:rsid w:val="00F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  <w:style w:type="paragraph" w:customStyle="1" w:styleId="U-text">
    <w:name w:val="U-text"/>
    <w:basedOn w:val="Normal"/>
    <w:link w:val="U-textChar1"/>
    <w:rsid w:val="00437958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437958"/>
    <w:rPr>
      <w:rFonts w:ascii="Verdana" w:eastAsia="Times New Roman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  <w:style w:type="paragraph" w:customStyle="1" w:styleId="U-text">
    <w:name w:val="U-text"/>
    <w:basedOn w:val="Normal"/>
    <w:link w:val="U-textChar1"/>
    <w:rsid w:val="00437958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437958"/>
    <w:rPr>
      <w:rFonts w:ascii="Verdana" w:eastAsia="Times New Roman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5D242DA6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2016-07-08T09:38:00Z</dcterms:created>
  <dcterms:modified xsi:type="dcterms:W3CDTF">2016-07-08T09:38:00Z</dcterms:modified>
</cp:coreProperties>
</file>