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none" w:sz="0" w:space="0" w:color="auto"/>
          <w:insideV w:val="none" w:sz="0" w:space="0" w:color="auto"/>
        </w:tblBorders>
        <w:shd w:val="clear" w:color="auto" w:fill="0F243E" w:themeFill="text2" w:themeFillShade="80"/>
        <w:tblLook w:val="04A0" w:firstRow="1" w:lastRow="0" w:firstColumn="1" w:lastColumn="0" w:noHBand="0" w:noVBand="1"/>
      </w:tblPr>
      <w:tblGrid>
        <w:gridCol w:w="8261"/>
        <w:gridCol w:w="2421"/>
      </w:tblGrid>
      <w:tr w:rsidR="00BC63EA" w:rsidRPr="00954152" w:rsidTr="00CA1D2C">
        <w:trPr>
          <w:trHeight w:val="851"/>
        </w:trPr>
        <w:tc>
          <w:tcPr>
            <w:tcW w:w="3867" w:type="pct"/>
            <w:shd w:val="clear" w:color="auto" w:fill="0F243E" w:themeFill="text2" w:themeFillShade="80"/>
            <w:vAlign w:val="center"/>
          </w:tcPr>
          <w:p w:rsidR="00BC63EA" w:rsidRPr="00954152" w:rsidRDefault="00BC63EA" w:rsidP="00CA1D2C">
            <w:pPr>
              <w:jc w:val="both"/>
              <w:rPr>
                <w:rFonts w:ascii="Verdana" w:hAnsi="Verdana"/>
                <w:b/>
                <w:color w:val="FFFFFF" w:themeColor="background1"/>
              </w:rPr>
            </w:pPr>
            <w:bookmarkStart w:id="0" w:name="Unit13"/>
            <w:r w:rsidRPr="00954152">
              <w:rPr>
                <w:rFonts w:ascii="Verdana" w:hAnsi="Verdana"/>
                <w:b/>
                <w:color w:val="FFFFFF" w:themeColor="background1"/>
              </w:rPr>
              <w:t xml:space="preserve">UNIT 13: Probability </w:t>
            </w:r>
          </w:p>
        </w:tc>
        <w:bookmarkEnd w:id="0"/>
        <w:tc>
          <w:tcPr>
            <w:tcW w:w="1133" w:type="pct"/>
            <w:shd w:val="clear" w:color="auto" w:fill="0F243E" w:themeFill="text2" w:themeFillShade="80"/>
            <w:vAlign w:val="center"/>
          </w:tcPr>
          <w:p w:rsidR="00BC63EA" w:rsidRDefault="00BC63EA" w:rsidP="00CA1D2C">
            <w:pPr>
              <w:spacing w:line="276" w:lineRule="auto"/>
              <w:jc w:val="right"/>
              <w:rPr>
                <w:rFonts w:ascii="Verdana" w:hAnsi="Verdana"/>
                <w:b/>
                <w:color w:val="FFFFFF" w:themeColor="background1"/>
              </w:rPr>
            </w:pPr>
            <w:r>
              <w:rPr>
                <w:rFonts w:ascii="Verdana" w:hAnsi="Verdana"/>
                <w:b/>
                <w:color w:val="FFFFFF" w:themeColor="background1"/>
              </w:rPr>
              <w:t xml:space="preserve">Teaching Time </w:t>
            </w:r>
          </w:p>
          <w:p w:rsidR="00BC63EA" w:rsidRDefault="00BC63EA" w:rsidP="00CA1D2C">
            <w:pPr>
              <w:spacing w:line="276" w:lineRule="auto"/>
              <w:jc w:val="right"/>
              <w:rPr>
                <w:rFonts w:ascii="Verdana" w:hAnsi="Verdana"/>
                <w:b/>
                <w:color w:val="FFFFFF" w:themeColor="background1"/>
              </w:rPr>
            </w:pPr>
            <w:r>
              <w:rPr>
                <w:rFonts w:ascii="Verdana" w:hAnsi="Verdana"/>
                <w:b/>
                <w:color w:val="FFFFFF" w:themeColor="background1"/>
              </w:rPr>
              <w:t>11-13 hours</w:t>
            </w:r>
          </w:p>
        </w:tc>
      </w:tr>
    </w:tbl>
    <w:p w:rsidR="00BC63EA" w:rsidRPr="00954152" w:rsidRDefault="00646CDD" w:rsidP="00BC63EA">
      <w:pPr>
        <w:spacing w:after="0"/>
        <w:jc w:val="right"/>
        <w:rPr>
          <w:rFonts w:ascii="Verdana" w:hAnsi="Verdana"/>
          <w:color w:val="A6A6A6" w:themeColor="background1" w:themeShade="A6"/>
          <w:sz w:val="20"/>
          <w:szCs w:val="20"/>
        </w:rPr>
      </w:pPr>
      <w:hyperlink w:anchor="Overview" w:history="1">
        <w:r w:rsidR="00BC63EA" w:rsidRPr="00954152">
          <w:rPr>
            <w:rStyle w:val="Hyperlink"/>
            <w:rFonts w:ascii="Verdana" w:hAnsi="Verdana"/>
            <w:color w:val="A6A6A6" w:themeColor="background1" w:themeShade="A6"/>
            <w:sz w:val="20"/>
            <w:szCs w:val="20"/>
          </w:rPr>
          <w:t>Return to Overview</w:t>
        </w:r>
      </w:hyperlink>
    </w:p>
    <w:p w:rsidR="00BC63EA" w:rsidRDefault="00BC63EA" w:rsidP="00BC63EA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B95A7E">
        <w:rPr>
          <w:rFonts w:ascii="Verdana" w:hAnsi="Verdana"/>
          <w:b/>
          <w:color w:val="0F243E" w:themeColor="text2" w:themeShade="80"/>
          <w:sz w:val="20"/>
          <w:szCs w:val="20"/>
        </w:rPr>
        <w:t xml:space="preserve">SPECIFICATION REFERENCES </w:t>
      </w:r>
    </w:p>
    <w:p w:rsidR="00BC63EA" w:rsidRDefault="00BC63EA" w:rsidP="00BC63EA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B95A7E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N5</w:t>
      </w:r>
      <w:r w:rsidRPr="00B95A7E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apply systematic listing strategies</w:t>
      </w:r>
    </w:p>
    <w:p w:rsidR="00BC63EA" w:rsidRDefault="00BC63EA" w:rsidP="00BC63EA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B95A7E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P1</w:t>
      </w:r>
      <w:r w:rsidRPr="00B95A7E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record, describe and analyse the frequency of outcomes of probability experiments using tables and frequency trees</w:t>
      </w:r>
    </w:p>
    <w:p w:rsidR="00BC63EA" w:rsidRDefault="00BC63EA" w:rsidP="00BC63EA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B95A7E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P2</w:t>
      </w:r>
      <w:r w:rsidRPr="00B95A7E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apply ideas of randomness, fairness and equally likely events to calculate expected outcomes of multiple future experiments</w:t>
      </w:r>
    </w:p>
    <w:p w:rsidR="00BC63EA" w:rsidRDefault="00BC63EA" w:rsidP="00BC63EA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B95A7E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P3</w:t>
      </w:r>
      <w:r w:rsidRPr="00B95A7E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relate relative expected frequencies to theoretical probability, using appropriate language and the 0–1 probability scale</w:t>
      </w:r>
    </w:p>
    <w:p w:rsidR="00BC63EA" w:rsidRDefault="00BC63EA" w:rsidP="00BC63EA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B95A7E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P4</w:t>
      </w:r>
      <w:r w:rsidRPr="00B95A7E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apply the property that the probabilities of an exhaustive set of outcomes sum to one; apply the property that the probabilities of an exhaustive set of mutually exclusive events sum to one</w:t>
      </w:r>
    </w:p>
    <w:p w:rsidR="00BC63EA" w:rsidRDefault="00BC63EA" w:rsidP="00BC63EA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B95A7E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P5 </w:t>
      </w:r>
      <w:r w:rsidRPr="00B95A7E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</w: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understand that empirical unbiased samples tend towards theoretical probability distributions, with increasing sample size</w:t>
      </w:r>
    </w:p>
    <w:p w:rsidR="00BC63EA" w:rsidRDefault="00BC63EA" w:rsidP="00BC63EA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B95A7E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P6 </w:t>
      </w:r>
      <w:r w:rsidRPr="00B95A7E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 xml:space="preserve">enumerate sets and combinations of sets systematically, using tables, grids, Venn diagrams </w:t>
      </w: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and tree diagrams</w:t>
      </w:r>
      <w:r w:rsidRPr="00B95A7E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</w:t>
      </w:r>
    </w:p>
    <w:p w:rsidR="00BC63EA" w:rsidRDefault="00BC63EA" w:rsidP="00BC63EA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B95A7E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P7 </w:t>
      </w:r>
      <w:r w:rsidRPr="00B95A7E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construct theoretical possibility spaces for single and combined experiments with equally likely outcomes and use these to calculate theoretical probabilities</w:t>
      </w:r>
    </w:p>
    <w:p w:rsidR="00BC63EA" w:rsidRDefault="00BC63EA" w:rsidP="00BC63EA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B95A7E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P8 </w:t>
      </w:r>
      <w:r w:rsidRPr="00B95A7E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</w: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calculate the probability of independent and dependent combined events, including using tree diagrams and other representations, and know the underlying assumptions</w:t>
      </w:r>
    </w:p>
    <w:p w:rsidR="00BC63EA" w:rsidRDefault="00BC63EA" w:rsidP="00BC63EA">
      <w:pPr>
        <w:spacing w:after="0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</w:p>
    <w:p w:rsidR="00BC63EA" w:rsidRDefault="00BC63EA" w:rsidP="00BC63EA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B95A7E">
        <w:rPr>
          <w:rFonts w:ascii="Verdana" w:hAnsi="Verdana"/>
          <w:b/>
          <w:color w:val="0F243E" w:themeColor="text2" w:themeShade="80"/>
          <w:sz w:val="20"/>
          <w:szCs w:val="20"/>
        </w:rPr>
        <w:t>PRIOR KNOWLEDGE</w:t>
      </w:r>
    </w:p>
    <w:p w:rsidR="00BC63EA" w:rsidRDefault="00BC63EA" w:rsidP="00BC63EA">
      <w:pPr>
        <w:pStyle w:val="U-text"/>
        <w:spacing w:before="0" w:after="0" w:line="276" w:lineRule="auto"/>
        <w:jc w:val="both"/>
        <w:rPr>
          <w:color w:val="0F243E" w:themeColor="text2" w:themeShade="80"/>
          <w:szCs w:val="20"/>
        </w:rPr>
      </w:pPr>
      <w:r w:rsidRPr="00B95A7E">
        <w:rPr>
          <w:color w:val="0F243E" w:themeColor="text2" w:themeShade="80"/>
          <w:szCs w:val="20"/>
        </w:rPr>
        <w:t>Students should know how to add and multiply fractions and decimals.</w:t>
      </w:r>
    </w:p>
    <w:p w:rsidR="00BC63EA" w:rsidRDefault="00BC63EA" w:rsidP="00BC63EA">
      <w:pPr>
        <w:pStyle w:val="U-text"/>
        <w:spacing w:before="0" w:after="0" w:line="276" w:lineRule="auto"/>
        <w:jc w:val="both"/>
        <w:rPr>
          <w:color w:val="0F243E" w:themeColor="text2" w:themeShade="80"/>
          <w:szCs w:val="20"/>
        </w:rPr>
      </w:pPr>
      <w:r w:rsidRPr="00B95A7E">
        <w:rPr>
          <w:color w:val="0F243E" w:themeColor="text2" w:themeShade="80"/>
          <w:szCs w:val="20"/>
        </w:rPr>
        <w:t>Students should have experience of expressing one number as a fraction of another number.</w:t>
      </w:r>
    </w:p>
    <w:p w:rsidR="00BC63EA" w:rsidRDefault="00BC63EA" w:rsidP="00BC63EA">
      <w:pPr>
        <w:spacing w:after="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</w:p>
    <w:p w:rsidR="00BC63EA" w:rsidRDefault="00BC63EA" w:rsidP="00BC63EA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B95A7E">
        <w:rPr>
          <w:rFonts w:ascii="Verdana" w:hAnsi="Verdana"/>
          <w:b/>
          <w:color w:val="0F243E" w:themeColor="text2" w:themeShade="80"/>
          <w:sz w:val="20"/>
          <w:szCs w:val="20"/>
        </w:rPr>
        <w:t>KEYWORDS</w:t>
      </w:r>
    </w:p>
    <w:p w:rsidR="00BC63EA" w:rsidRDefault="00BC63EA" w:rsidP="00BC63EA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B95A7E">
        <w:rPr>
          <w:rFonts w:ascii="Verdana" w:hAnsi="Verdana"/>
          <w:color w:val="0F243E" w:themeColor="text2" w:themeShade="80"/>
          <w:sz w:val="20"/>
          <w:szCs w:val="20"/>
        </w:rPr>
        <w:t>Probability, dependent, independent, conditional, tree diagrams, sample space, outcomes, theoretical, relative frequency, fairness, experimental</w:t>
      </w:r>
    </w:p>
    <w:p w:rsidR="00BC63EA" w:rsidRDefault="00BC63EA" w:rsidP="00BC63EA">
      <w:pPr>
        <w:spacing w:after="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</w:p>
    <w:p w:rsidR="00BC63EA" w:rsidRDefault="00BC63EA" w:rsidP="00BC63EA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B95A7E">
        <w:rPr>
          <w:rFonts w:ascii="Verdana" w:hAnsi="Verdana"/>
          <w:b/>
          <w:color w:val="0F243E" w:themeColor="text2" w:themeShade="80"/>
          <w:sz w:val="20"/>
          <w:szCs w:val="20"/>
        </w:rPr>
        <w:t>OBJECTIVES</w:t>
      </w:r>
    </w:p>
    <w:p w:rsidR="00BC63EA" w:rsidRDefault="00BC63EA" w:rsidP="00BC63EA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B95A7E">
        <w:rPr>
          <w:rFonts w:ascii="Verdana" w:hAnsi="Verdana"/>
          <w:color w:val="0F243E" w:themeColor="text2" w:themeShade="80"/>
          <w:sz w:val="20"/>
          <w:szCs w:val="20"/>
        </w:rPr>
        <w:t>By the end of the sub-unit, students should be able to:</w:t>
      </w:r>
    </w:p>
    <w:p w:rsidR="00BC63EA" w:rsidRDefault="00BC63EA" w:rsidP="00BC63EA">
      <w:pPr>
        <w:pStyle w:val="ListParagraph"/>
        <w:numPr>
          <w:ilvl w:val="0"/>
          <w:numId w:val="1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B95A7E">
        <w:rPr>
          <w:rFonts w:ascii="Verdana" w:hAnsi="Verdana"/>
          <w:color w:val="0F243E" w:themeColor="text2" w:themeShade="80"/>
          <w:sz w:val="20"/>
          <w:szCs w:val="20"/>
        </w:rPr>
        <w:t xml:space="preserve">Distinguish between events which are impossible, unlikely, even chance, likely, and certain to occur; </w:t>
      </w:r>
    </w:p>
    <w:p w:rsidR="00BC63EA" w:rsidRDefault="00BC63EA" w:rsidP="00BC63EA">
      <w:pPr>
        <w:pStyle w:val="ListParagraph"/>
        <w:numPr>
          <w:ilvl w:val="0"/>
          <w:numId w:val="1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B95A7E">
        <w:rPr>
          <w:rFonts w:ascii="Verdana" w:hAnsi="Verdana"/>
          <w:color w:val="0F243E" w:themeColor="text2" w:themeShade="80"/>
          <w:sz w:val="20"/>
          <w:szCs w:val="20"/>
        </w:rPr>
        <w:t xml:space="preserve">Mark events and/or probabilities on a probability scale of 0 to 1; </w:t>
      </w:r>
    </w:p>
    <w:p w:rsidR="00BC63EA" w:rsidRDefault="00BC63EA" w:rsidP="00BC63EA">
      <w:pPr>
        <w:pStyle w:val="ListParagraph"/>
        <w:numPr>
          <w:ilvl w:val="0"/>
          <w:numId w:val="1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B95A7E">
        <w:rPr>
          <w:rFonts w:ascii="Verdana" w:hAnsi="Verdana"/>
          <w:color w:val="0F243E" w:themeColor="text2" w:themeShade="80"/>
          <w:sz w:val="20"/>
          <w:szCs w:val="20"/>
        </w:rPr>
        <w:t xml:space="preserve">Write probabilities in words or fractions, decimals and percentages; </w:t>
      </w:r>
    </w:p>
    <w:p w:rsidR="00BC63EA" w:rsidRDefault="00BC63EA" w:rsidP="00BC63EA">
      <w:pPr>
        <w:pStyle w:val="ListParagraph"/>
        <w:numPr>
          <w:ilvl w:val="0"/>
          <w:numId w:val="1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B95A7E">
        <w:rPr>
          <w:rFonts w:ascii="Verdana" w:hAnsi="Verdana"/>
          <w:color w:val="0F243E" w:themeColor="text2" w:themeShade="80"/>
          <w:sz w:val="20"/>
          <w:szCs w:val="20"/>
        </w:rPr>
        <w:t xml:space="preserve">Find the probability of an event happening using theoretical probability; </w:t>
      </w:r>
    </w:p>
    <w:p w:rsidR="00BC63EA" w:rsidRDefault="00BC63EA" w:rsidP="00BC63EA">
      <w:pPr>
        <w:pStyle w:val="ListParagraph"/>
        <w:numPr>
          <w:ilvl w:val="0"/>
          <w:numId w:val="1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B95A7E">
        <w:rPr>
          <w:rFonts w:ascii="Verdana" w:hAnsi="Verdana"/>
          <w:color w:val="0F243E" w:themeColor="text2" w:themeShade="80"/>
          <w:sz w:val="20"/>
          <w:szCs w:val="20"/>
        </w:rPr>
        <w:t xml:space="preserve">Use theoretical models to include outcomes using dice, spinners, coins; </w:t>
      </w:r>
    </w:p>
    <w:p w:rsidR="00BC63EA" w:rsidRDefault="00BC63EA" w:rsidP="00BC63EA">
      <w:pPr>
        <w:pStyle w:val="ListParagraph"/>
        <w:numPr>
          <w:ilvl w:val="0"/>
          <w:numId w:val="1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B95A7E">
        <w:rPr>
          <w:rFonts w:ascii="Verdana" w:hAnsi="Verdana"/>
          <w:color w:val="0F243E" w:themeColor="text2" w:themeShade="80"/>
          <w:sz w:val="20"/>
          <w:szCs w:val="20"/>
        </w:rPr>
        <w:t xml:space="preserve">List all outcomes for single events systematically; </w:t>
      </w:r>
    </w:p>
    <w:p w:rsidR="00BC63EA" w:rsidRDefault="00BC63EA" w:rsidP="00BC63EA">
      <w:pPr>
        <w:pStyle w:val="ListParagraph"/>
        <w:numPr>
          <w:ilvl w:val="0"/>
          <w:numId w:val="1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B95A7E">
        <w:rPr>
          <w:rFonts w:ascii="Verdana" w:hAnsi="Verdana"/>
          <w:color w:val="0F243E" w:themeColor="text2" w:themeShade="80"/>
          <w:sz w:val="20"/>
          <w:szCs w:val="20"/>
        </w:rPr>
        <w:t xml:space="preserve">Work out probabilities from frequency tables, frequency trees, and two way tables; </w:t>
      </w:r>
    </w:p>
    <w:p w:rsidR="00BC63EA" w:rsidRDefault="00BC63EA" w:rsidP="00BC63EA">
      <w:pPr>
        <w:pStyle w:val="ListParagraph"/>
        <w:numPr>
          <w:ilvl w:val="0"/>
          <w:numId w:val="1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B95A7E">
        <w:rPr>
          <w:rFonts w:ascii="Verdana" w:hAnsi="Verdana"/>
          <w:color w:val="0F243E" w:themeColor="text2" w:themeShade="80"/>
          <w:sz w:val="20"/>
          <w:szCs w:val="20"/>
        </w:rPr>
        <w:t xml:space="preserve">Record outcomes of probability experiments in tables; </w:t>
      </w:r>
    </w:p>
    <w:p w:rsidR="00BC63EA" w:rsidRDefault="00BC63EA" w:rsidP="00BC63EA">
      <w:pPr>
        <w:pStyle w:val="ListParagraph"/>
        <w:numPr>
          <w:ilvl w:val="0"/>
          <w:numId w:val="1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B95A7E">
        <w:rPr>
          <w:rFonts w:ascii="Verdana" w:hAnsi="Verdana"/>
          <w:color w:val="0F243E" w:themeColor="text2" w:themeShade="80"/>
          <w:sz w:val="20"/>
          <w:szCs w:val="20"/>
        </w:rPr>
        <w:t>Add simple probabilities;</w:t>
      </w:r>
    </w:p>
    <w:p w:rsidR="00BC63EA" w:rsidRDefault="00BC63EA" w:rsidP="00BC63EA">
      <w:pPr>
        <w:pStyle w:val="ListParagraph"/>
        <w:numPr>
          <w:ilvl w:val="0"/>
          <w:numId w:val="1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B95A7E">
        <w:rPr>
          <w:rFonts w:ascii="Verdana" w:hAnsi="Verdana"/>
          <w:color w:val="0F243E" w:themeColor="text2" w:themeShade="80"/>
          <w:sz w:val="20"/>
          <w:szCs w:val="20"/>
        </w:rPr>
        <w:t xml:space="preserve">Identify different mutually exclusive outcomes and know that the sum of the probabilities of all outcomes is 1; </w:t>
      </w:r>
    </w:p>
    <w:p w:rsidR="00BC63EA" w:rsidRDefault="00BC63EA" w:rsidP="00BC63EA">
      <w:pPr>
        <w:pStyle w:val="ListParagraph"/>
        <w:numPr>
          <w:ilvl w:val="0"/>
          <w:numId w:val="1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B95A7E">
        <w:rPr>
          <w:rFonts w:ascii="Verdana" w:hAnsi="Verdana"/>
          <w:color w:val="0F243E" w:themeColor="text2" w:themeShade="80"/>
          <w:sz w:val="20"/>
          <w:szCs w:val="20"/>
        </w:rPr>
        <w:t xml:space="preserve">Using 1 – </w:t>
      </w:r>
      <w:r w:rsidRPr="001C4445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p</w:t>
      </w:r>
      <w:r w:rsidRPr="00B95A7E">
        <w:rPr>
          <w:rFonts w:ascii="Verdana" w:hAnsi="Verdana"/>
          <w:color w:val="0F243E" w:themeColor="text2" w:themeShade="80"/>
          <w:sz w:val="20"/>
          <w:szCs w:val="20"/>
        </w:rPr>
        <w:t xml:space="preserve"> as the probability of an event not occurring where </w:t>
      </w:r>
      <w:r w:rsidRPr="001C4445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p</w:t>
      </w:r>
      <w:r w:rsidRPr="00B95A7E">
        <w:rPr>
          <w:rFonts w:ascii="Verdana" w:hAnsi="Verdana"/>
          <w:color w:val="0F243E" w:themeColor="text2" w:themeShade="80"/>
          <w:sz w:val="20"/>
          <w:szCs w:val="20"/>
        </w:rPr>
        <w:t xml:space="preserve"> is the probability of the event occurring; </w:t>
      </w:r>
    </w:p>
    <w:p w:rsidR="00BC63EA" w:rsidRDefault="00BC63EA" w:rsidP="00BC63EA">
      <w:pPr>
        <w:pStyle w:val="ListParagraph"/>
        <w:numPr>
          <w:ilvl w:val="0"/>
          <w:numId w:val="1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B95A7E">
        <w:rPr>
          <w:rFonts w:ascii="Verdana" w:hAnsi="Verdana"/>
          <w:color w:val="0F243E" w:themeColor="text2" w:themeShade="80"/>
          <w:sz w:val="20"/>
          <w:szCs w:val="20"/>
        </w:rPr>
        <w:t>Find a missing probability from a list or table including algebraic terms</w:t>
      </w:r>
      <w:r>
        <w:rPr>
          <w:rFonts w:ascii="Verdana" w:hAnsi="Verdana"/>
          <w:color w:val="0F243E" w:themeColor="text2" w:themeShade="80"/>
          <w:sz w:val="20"/>
          <w:szCs w:val="20"/>
        </w:rPr>
        <w:t>;</w:t>
      </w:r>
      <w:r w:rsidRPr="00B95A7E">
        <w:rPr>
          <w:rFonts w:ascii="Verdana" w:hAnsi="Verdana"/>
          <w:color w:val="0F243E" w:themeColor="text2" w:themeShade="80"/>
          <w:sz w:val="20"/>
          <w:szCs w:val="20"/>
        </w:rPr>
        <w:t xml:space="preserve"> </w:t>
      </w:r>
    </w:p>
    <w:p w:rsidR="00BC63EA" w:rsidRDefault="00BC63EA" w:rsidP="00BC63EA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B95A7E">
        <w:rPr>
          <w:rFonts w:ascii="Verdana" w:hAnsi="Verdana"/>
          <w:color w:val="0F243E" w:themeColor="text2" w:themeShade="80"/>
          <w:sz w:val="20"/>
          <w:szCs w:val="20"/>
        </w:rPr>
        <w:t xml:space="preserve">Find the probability of an event happening using relative frequency; </w:t>
      </w:r>
    </w:p>
    <w:p w:rsidR="00BC63EA" w:rsidRDefault="00BC63EA" w:rsidP="00BC63EA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B95A7E">
        <w:rPr>
          <w:rFonts w:ascii="Verdana" w:hAnsi="Verdana"/>
          <w:color w:val="0F243E" w:themeColor="text2" w:themeShade="80"/>
          <w:sz w:val="20"/>
          <w:szCs w:val="20"/>
        </w:rPr>
        <w:t xml:space="preserve">Estimate the number of times an event will occur, given the probability and the number of trials – for both experimental and theoretical probabilities; </w:t>
      </w:r>
    </w:p>
    <w:p w:rsidR="00BC63EA" w:rsidRDefault="00BC63EA" w:rsidP="00BC63EA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B95A7E">
        <w:rPr>
          <w:rFonts w:ascii="Verdana" w:hAnsi="Verdana"/>
          <w:color w:val="0F243E" w:themeColor="text2" w:themeShade="80"/>
          <w:sz w:val="20"/>
          <w:szCs w:val="20"/>
        </w:rPr>
        <w:t xml:space="preserve">List all outcomes for combined events systematically; </w:t>
      </w:r>
    </w:p>
    <w:p w:rsidR="00BC63EA" w:rsidRDefault="00BC63EA" w:rsidP="00BC63EA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B95A7E">
        <w:rPr>
          <w:rFonts w:ascii="Verdana" w:hAnsi="Verdana"/>
          <w:color w:val="0F243E" w:themeColor="text2" w:themeShade="80"/>
          <w:sz w:val="20"/>
          <w:szCs w:val="20"/>
        </w:rPr>
        <w:lastRenderedPageBreak/>
        <w:t xml:space="preserve">Use and draw sample space diagrams; </w:t>
      </w:r>
    </w:p>
    <w:p w:rsidR="00BC63EA" w:rsidRDefault="00BC63EA" w:rsidP="00BC63EA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B95A7E">
        <w:rPr>
          <w:rFonts w:ascii="Verdana" w:hAnsi="Verdana"/>
          <w:color w:val="0F243E" w:themeColor="text2" w:themeShade="80"/>
          <w:sz w:val="20"/>
          <w:szCs w:val="20"/>
        </w:rPr>
        <w:t xml:space="preserve">Work out probabilities from Venn diagrams to represent real-life situations and also ‘abstract’ sets of numbers/values; </w:t>
      </w:r>
    </w:p>
    <w:p w:rsidR="00BC63EA" w:rsidRDefault="00BC63EA" w:rsidP="00BC63EA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B95A7E">
        <w:rPr>
          <w:rFonts w:ascii="Verdana" w:hAnsi="Verdana"/>
          <w:color w:val="0F243E" w:themeColor="text2" w:themeShade="80"/>
          <w:sz w:val="20"/>
          <w:szCs w:val="20"/>
        </w:rPr>
        <w:t>Use union and intersection notation;</w:t>
      </w:r>
    </w:p>
    <w:p w:rsidR="00BC63EA" w:rsidRDefault="00BC63EA" w:rsidP="00BC63EA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B95A7E">
        <w:rPr>
          <w:rFonts w:ascii="Verdana" w:hAnsi="Verdana"/>
          <w:color w:val="0F243E" w:themeColor="text2" w:themeShade="80"/>
          <w:sz w:val="20"/>
          <w:szCs w:val="20"/>
        </w:rPr>
        <w:t xml:space="preserve">Compare experimental data and theoretical probabilities; </w:t>
      </w:r>
    </w:p>
    <w:p w:rsidR="00BC63EA" w:rsidRDefault="00BC63EA" w:rsidP="00BC63EA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B95A7E">
        <w:rPr>
          <w:rFonts w:ascii="Verdana" w:hAnsi="Verdana"/>
          <w:color w:val="0F243E" w:themeColor="text2" w:themeShade="80"/>
          <w:sz w:val="20"/>
          <w:szCs w:val="20"/>
        </w:rPr>
        <w:t xml:space="preserve">Compare relative frequencies from samples of different sizes; </w:t>
      </w:r>
    </w:p>
    <w:p w:rsidR="00BC63EA" w:rsidRDefault="00BC63EA" w:rsidP="00BC63EA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B95A7E">
        <w:rPr>
          <w:rFonts w:ascii="Verdana" w:hAnsi="Verdana"/>
          <w:color w:val="0F243E" w:themeColor="text2" w:themeShade="80"/>
          <w:sz w:val="20"/>
          <w:szCs w:val="20"/>
        </w:rPr>
        <w:t xml:space="preserve">Find the probability of successive events, such as several throws of a single dice; </w:t>
      </w:r>
    </w:p>
    <w:p w:rsidR="00BC63EA" w:rsidRDefault="00BC63EA" w:rsidP="00BC63EA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B95A7E">
        <w:rPr>
          <w:rFonts w:ascii="Verdana" w:hAnsi="Verdana"/>
          <w:color w:val="0F243E" w:themeColor="text2" w:themeShade="80"/>
          <w:sz w:val="20"/>
          <w:szCs w:val="20"/>
        </w:rPr>
        <w:t xml:space="preserve">Use tree diagrams to calculate the probability of two independent events; </w:t>
      </w:r>
    </w:p>
    <w:p w:rsidR="00BC63EA" w:rsidRDefault="00BC63EA" w:rsidP="00BC63EA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B95A7E">
        <w:rPr>
          <w:rFonts w:ascii="Verdana" w:hAnsi="Verdana"/>
          <w:color w:val="0F243E" w:themeColor="text2" w:themeShade="80"/>
          <w:sz w:val="20"/>
          <w:szCs w:val="20"/>
        </w:rPr>
        <w:t xml:space="preserve">Use tree diagrams to calculate the probability of two dependent events. </w:t>
      </w:r>
    </w:p>
    <w:p w:rsidR="00BC63EA" w:rsidRDefault="00BC63EA" w:rsidP="00BC63EA">
      <w:pPr>
        <w:pStyle w:val="ListParagraph"/>
        <w:spacing w:after="0"/>
        <w:ind w:left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BC63EA" w:rsidRDefault="00BC63EA" w:rsidP="00BC63EA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B95A7E">
        <w:rPr>
          <w:rFonts w:ascii="Verdana" w:hAnsi="Verdana"/>
          <w:b/>
          <w:color w:val="0F243E" w:themeColor="text2" w:themeShade="80"/>
          <w:sz w:val="20"/>
          <w:szCs w:val="20"/>
        </w:rPr>
        <w:t>POSSIBLE SUCCESS CRITERIA</w:t>
      </w:r>
    </w:p>
    <w:p w:rsidR="00BC63EA" w:rsidRDefault="00BC63EA" w:rsidP="00BC63EA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B95A7E">
        <w:rPr>
          <w:rFonts w:ascii="Verdana" w:hAnsi="Verdana"/>
          <w:color w:val="0F243E" w:themeColor="text2" w:themeShade="80"/>
          <w:sz w:val="20"/>
          <w:szCs w:val="20"/>
        </w:rPr>
        <w:t>Mark events on a probability scale and use the language of probability.</w:t>
      </w:r>
    </w:p>
    <w:p w:rsidR="00BC63EA" w:rsidRDefault="00BC63EA" w:rsidP="00BC63EA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B95A7E">
        <w:rPr>
          <w:rFonts w:ascii="Verdana" w:hAnsi="Verdana"/>
          <w:color w:val="0F243E" w:themeColor="text2" w:themeShade="80"/>
          <w:sz w:val="20"/>
          <w:szCs w:val="20"/>
        </w:rPr>
        <w:t xml:space="preserve">If the probability of outcomes are </w:t>
      </w:r>
      <w:r w:rsidRPr="001C4445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B95A7E">
        <w:rPr>
          <w:rFonts w:ascii="Verdana" w:hAnsi="Verdana"/>
          <w:color w:val="0F243E" w:themeColor="text2" w:themeShade="80"/>
          <w:sz w:val="20"/>
          <w:szCs w:val="20"/>
        </w:rPr>
        <w:t>, 2</w:t>
      </w:r>
      <w:r w:rsidRPr="001C4445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B95A7E">
        <w:rPr>
          <w:rFonts w:ascii="Verdana" w:hAnsi="Verdana"/>
          <w:color w:val="0F243E" w:themeColor="text2" w:themeShade="80"/>
          <w:sz w:val="20"/>
          <w:szCs w:val="20"/>
        </w:rPr>
        <w:t>, 4</w:t>
      </w:r>
      <w:r w:rsidRPr="001C4445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B95A7E">
        <w:rPr>
          <w:rFonts w:ascii="Verdana" w:hAnsi="Verdana"/>
          <w:color w:val="0F243E" w:themeColor="text2" w:themeShade="80"/>
          <w:sz w:val="20"/>
          <w:szCs w:val="20"/>
        </w:rPr>
        <w:t>, 3</w:t>
      </w:r>
      <w:r w:rsidRPr="001C4445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B95A7E">
        <w:rPr>
          <w:rFonts w:ascii="Verdana" w:hAnsi="Verdana"/>
          <w:color w:val="0F243E" w:themeColor="text2" w:themeShade="80"/>
          <w:sz w:val="20"/>
          <w:szCs w:val="20"/>
        </w:rPr>
        <w:t xml:space="preserve"> calculate </w:t>
      </w:r>
      <w:r w:rsidRPr="001C4445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B95A7E">
        <w:rPr>
          <w:rFonts w:ascii="Verdana" w:hAnsi="Verdana"/>
          <w:color w:val="0F243E" w:themeColor="text2" w:themeShade="80"/>
          <w:sz w:val="20"/>
          <w:szCs w:val="20"/>
        </w:rPr>
        <w:t>.</w:t>
      </w:r>
    </w:p>
    <w:p w:rsidR="00BC63EA" w:rsidRDefault="00BC63EA" w:rsidP="00BC63EA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B95A7E">
        <w:rPr>
          <w:rFonts w:ascii="Verdana" w:hAnsi="Verdana"/>
          <w:color w:val="0F243E" w:themeColor="text2" w:themeShade="80"/>
          <w:sz w:val="20"/>
          <w:szCs w:val="20"/>
        </w:rPr>
        <w:t>Calculate the probability of an event from a two-way table or frequency table.</w:t>
      </w:r>
    </w:p>
    <w:p w:rsidR="00BC63EA" w:rsidRDefault="00BC63EA" w:rsidP="00BC63EA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B95A7E">
        <w:rPr>
          <w:rFonts w:ascii="Verdana" w:hAnsi="Verdana"/>
          <w:color w:val="0F243E" w:themeColor="text2" w:themeShade="80"/>
          <w:sz w:val="20"/>
          <w:szCs w:val="20"/>
        </w:rPr>
        <w:t xml:space="preserve">Decide if a coin, spinner or game is fair. </w:t>
      </w:r>
    </w:p>
    <w:p w:rsidR="00BC63EA" w:rsidRDefault="00BC63EA" w:rsidP="00BC63EA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B95A7E">
        <w:rPr>
          <w:rFonts w:ascii="Verdana" w:hAnsi="Verdana"/>
          <w:color w:val="0F243E" w:themeColor="text2" w:themeShade="80"/>
          <w:sz w:val="20"/>
          <w:szCs w:val="20"/>
        </w:rPr>
        <w:t>Understand the use of the 0–1 scale to measure probability.</w:t>
      </w:r>
    </w:p>
    <w:p w:rsidR="00BC63EA" w:rsidRDefault="00BC63EA" w:rsidP="00BC63EA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B95A7E">
        <w:rPr>
          <w:rFonts w:ascii="Verdana" w:hAnsi="Verdana"/>
          <w:color w:val="0F243E" w:themeColor="text2" w:themeShade="80"/>
          <w:sz w:val="20"/>
          <w:szCs w:val="20"/>
        </w:rPr>
        <w:t>List all the outcomes for an experiment.</w:t>
      </w:r>
    </w:p>
    <w:p w:rsidR="00BC63EA" w:rsidRDefault="00BC63EA" w:rsidP="00BC63EA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B95A7E">
        <w:rPr>
          <w:rFonts w:ascii="Verdana" w:hAnsi="Verdana"/>
          <w:color w:val="0F243E" w:themeColor="text2" w:themeShade="80"/>
          <w:sz w:val="20"/>
          <w:szCs w:val="20"/>
        </w:rPr>
        <w:t>Know and apply the fact that the sum of probabilities for all outcomes is 1.</w:t>
      </w:r>
    </w:p>
    <w:p w:rsidR="00BC63EA" w:rsidRDefault="00BC63EA" w:rsidP="00BC63EA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B95A7E">
        <w:rPr>
          <w:rFonts w:ascii="Verdana" w:hAnsi="Verdana"/>
          <w:color w:val="0F243E" w:themeColor="text2" w:themeShade="80"/>
          <w:sz w:val="20"/>
          <w:szCs w:val="20"/>
        </w:rPr>
        <w:t>Draw a Venn diagram of students studying French, German or both, and then calculate the probability that a student studies French given that they also study German</w:t>
      </w:r>
    </w:p>
    <w:p w:rsidR="00BC63EA" w:rsidRDefault="00BC63EA" w:rsidP="00BC63EA">
      <w:pPr>
        <w:spacing w:after="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</w:p>
    <w:p w:rsidR="00BC63EA" w:rsidRDefault="00BC63EA" w:rsidP="00BC63EA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B95A7E">
        <w:rPr>
          <w:rFonts w:ascii="Verdana" w:hAnsi="Verdana"/>
          <w:b/>
          <w:color w:val="0F243E" w:themeColor="text2" w:themeShade="80"/>
          <w:sz w:val="20"/>
          <w:szCs w:val="20"/>
        </w:rPr>
        <w:t>OPPORTUNITIES FOR REASONING/PROBLEM SOLVING</w:t>
      </w:r>
    </w:p>
    <w:p w:rsidR="00BC63EA" w:rsidRPr="001C4445" w:rsidRDefault="00BC63EA" w:rsidP="00BC63EA">
      <w:pPr>
        <w:spacing w:after="0"/>
        <w:jc w:val="both"/>
        <w:rPr>
          <w:rFonts w:ascii="Verdana" w:hAnsi="Verdana"/>
          <w:color w:val="0F243E"/>
          <w:sz w:val="20"/>
          <w:szCs w:val="20"/>
        </w:rPr>
      </w:pPr>
      <w:proofErr w:type="gramStart"/>
      <w:r>
        <w:rPr>
          <w:rFonts w:ascii="Verdana" w:hAnsi="Verdana"/>
          <w:color w:val="0F243E"/>
          <w:sz w:val="20"/>
          <w:szCs w:val="20"/>
        </w:rPr>
        <w:t>Lotteries</w:t>
      </w:r>
      <w:r w:rsidRPr="001C4445">
        <w:rPr>
          <w:rFonts w:ascii="Verdana" w:hAnsi="Verdana"/>
          <w:color w:val="0F243E"/>
          <w:sz w:val="20"/>
          <w:szCs w:val="20"/>
        </w:rPr>
        <w:t xml:space="preserve"> provides</w:t>
      </w:r>
      <w:proofErr w:type="gramEnd"/>
      <w:r w:rsidRPr="001C4445">
        <w:rPr>
          <w:rFonts w:ascii="Verdana" w:hAnsi="Verdana"/>
          <w:color w:val="0F243E"/>
          <w:sz w:val="20"/>
          <w:szCs w:val="20"/>
        </w:rPr>
        <w:t xml:space="preserve"> a real life link to probability. Work out the probabilit</w:t>
      </w:r>
      <w:r>
        <w:rPr>
          <w:rFonts w:ascii="Verdana" w:hAnsi="Verdana"/>
          <w:color w:val="0F243E"/>
          <w:sz w:val="20"/>
          <w:szCs w:val="20"/>
        </w:rPr>
        <w:t>ies</w:t>
      </w:r>
      <w:r w:rsidRPr="001C4445">
        <w:rPr>
          <w:rFonts w:ascii="Verdana" w:hAnsi="Verdana"/>
          <w:color w:val="0F243E"/>
          <w:sz w:val="20"/>
          <w:szCs w:val="20"/>
        </w:rPr>
        <w:t xml:space="preserve"> of winning </w:t>
      </w:r>
      <w:r>
        <w:rPr>
          <w:rFonts w:ascii="Verdana" w:hAnsi="Verdana"/>
          <w:color w:val="0F243E"/>
          <w:sz w:val="20"/>
          <w:szCs w:val="20"/>
        </w:rPr>
        <w:t>on different lotteries</w:t>
      </w:r>
      <w:r w:rsidRPr="001C4445">
        <w:rPr>
          <w:rFonts w:ascii="Verdana" w:hAnsi="Verdana"/>
          <w:color w:val="0F243E"/>
          <w:sz w:val="20"/>
          <w:szCs w:val="20"/>
        </w:rPr>
        <w:t>.</w:t>
      </w:r>
    </w:p>
    <w:p w:rsidR="00BC63EA" w:rsidRPr="001C4445" w:rsidRDefault="00BC63EA" w:rsidP="00BC63EA">
      <w:pPr>
        <w:spacing w:after="0"/>
        <w:jc w:val="both"/>
        <w:rPr>
          <w:rFonts w:ascii="Verdana" w:hAnsi="Verdana"/>
          <w:color w:val="0F243E"/>
          <w:sz w:val="20"/>
          <w:szCs w:val="20"/>
        </w:rPr>
      </w:pPr>
      <w:r w:rsidRPr="001C4445">
        <w:rPr>
          <w:rFonts w:ascii="Verdana" w:hAnsi="Verdana"/>
          <w:color w:val="0F243E"/>
          <w:sz w:val="20"/>
          <w:szCs w:val="20"/>
        </w:rPr>
        <w:t>Students should be given the opportunity to justify the probability of events happening or not happening.</w:t>
      </w:r>
    </w:p>
    <w:p w:rsidR="00BC63EA" w:rsidRPr="001C4445" w:rsidRDefault="00BC63EA" w:rsidP="00BC63EA">
      <w:pPr>
        <w:spacing w:after="0"/>
        <w:jc w:val="both"/>
        <w:rPr>
          <w:rFonts w:ascii="Verdana" w:hAnsi="Verdana"/>
          <w:b/>
          <w:color w:val="0F243E"/>
          <w:sz w:val="20"/>
          <w:szCs w:val="20"/>
        </w:rPr>
      </w:pPr>
    </w:p>
    <w:p w:rsidR="00BC63EA" w:rsidRDefault="00BC63EA" w:rsidP="00BC63EA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B95A7E">
        <w:rPr>
          <w:rFonts w:ascii="Verdana" w:hAnsi="Verdana"/>
          <w:b/>
          <w:color w:val="0F243E" w:themeColor="text2" w:themeShade="80"/>
          <w:sz w:val="20"/>
          <w:szCs w:val="20"/>
        </w:rPr>
        <w:t>COMMON MISCONCEPTIONS</w:t>
      </w:r>
    </w:p>
    <w:p w:rsidR="00BC63EA" w:rsidRDefault="00BC63EA" w:rsidP="00BC63EA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B95A7E">
        <w:rPr>
          <w:rFonts w:ascii="Verdana" w:hAnsi="Verdana"/>
          <w:color w:val="0F243E" w:themeColor="text2" w:themeShade="80"/>
          <w:sz w:val="20"/>
          <w:szCs w:val="20"/>
        </w:rPr>
        <w:t>Not using fractions or decimals when working with probability trees.</w:t>
      </w:r>
    </w:p>
    <w:p w:rsidR="00BC63EA" w:rsidRDefault="00BC63EA" w:rsidP="00BC63EA">
      <w:pPr>
        <w:spacing w:after="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</w:p>
    <w:p w:rsidR="00BC63EA" w:rsidRDefault="00BC63EA" w:rsidP="00BC63EA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B95A7E">
        <w:rPr>
          <w:rFonts w:ascii="Verdana" w:hAnsi="Verdana"/>
          <w:b/>
          <w:color w:val="0F243E" w:themeColor="text2" w:themeShade="80"/>
          <w:sz w:val="20"/>
          <w:szCs w:val="20"/>
        </w:rPr>
        <w:t>NOTES</w:t>
      </w:r>
    </w:p>
    <w:p w:rsidR="00BC63EA" w:rsidRDefault="00BC63EA" w:rsidP="00BC63EA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B95A7E">
        <w:rPr>
          <w:rFonts w:ascii="Verdana" w:hAnsi="Verdana"/>
          <w:color w:val="0F243E" w:themeColor="text2" w:themeShade="80"/>
          <w:sz w:val="20"/>
          <w:szCs w:val="20"/>
        </w:rPr>
        <w:t>Use this as an opportunity for practical work.</w:t>
      </w:r>
    </w:p>
    <w:p w:rsidR="00BC63EA" w:rsidRDefault="00BC63EA" w:rsidP="00BC63EA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B95A7E">
        <w:rPr>
          <w:rFonts w:ascii="Verdana" w:hAnsi="Verdana"/>
          <w:color w:val="0F243E" w:themeColor="text2" w:themeShade="80"/>
          <w:sz w:val="20"/>
          <w:szCs w:val="20"/>
        </w:rPr>
        <w:t>Probabilities written in fraction form should be cancelled to their simplest form.</w:t>
      </w:r>
    </w:p>
    <w:p w:rsidR="00BC63EA" w:rsidRDefault="00BC63EA" w:rsidP="00BC63EA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B95A7E">
        <w:rPr>
          <w:rFonts w:ascii="Verdana" w:hAnsi="Verdana"/>
          <w:color w:val="0F243E" w:themeColor="text2" w:themeShade="80"/>
          <w:sz w:val="20"/>
          <w:szCs w:val="20"/>
        </w:rPr>
        <w:t>Probability without replacement is best illustr</w:t>
      </w:r>
      <w:bookmarkStart w:id="1" w:name="_GoBack"/>
      <w:bookmarkEnd w:id="1"/>
      <w:r w:rsidRPr="00B95A7E">
        <w:rPr>
          <w:rFonts w:ascii="Verdana" w:hAnsi="Verdana"/>
          <w:color w:val="0F243E" w:themeColor="text2" w:themeShade="80"/>
          <w:sz w:val="20"/>
          <w:szCs w:val="20"/>
        </w:rPr>
        <w:t>ated visually and by initially working out probability ‘with’ replacement.</w:t>
      </w:r>
    </w:p>
    <w:p w:rsidR="00BC63EA" w:rsidRDefault="00BC63EA" w:rsidP="00BC63EA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B95A7E">
        <w:rPr>
          <w:rFonts w:ascii="Verdana" w:hAnsi="Verdana"/>
          <w:color w:val="0F243E" w:themeColor="text2" w:themeShade="80"/>
          <w:sz w:val="20"/>
          <w:szCs w:val="20"/>
        </w:rPr>
        <w:t xml:space="preserve">Encourage students to work ‘across’ the branches working out the probability of each successive event. The probability of the combinations of outcomes should = 1. </w:t>
      </w:r>
    </w:p>
    <w:p w:rsidR="00BC63EA" w:rsidRDefault="00BC63EA" w:rsidP="00BC63EA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B95A7E">
        <w:rPr>
          <w:rFonts w:ascii="Verdana" w:hAnsi="Verdana"/>
          <w:color w:val="0F243E" w:themeColor="text2" w:themeShade="80"/>
          <w:sz w:val="20"/>
          <w:szCs w:val="20"/>
        </w:rPr>
        <w:t>Emphasise that were an experiment repeated it will usually lead to different outcomes, and that increasing sample size generally leads to better estimates of probability and population characteristics.</w:t>
      </w:r>
    </w:p>
    <w:p w:rsidR="00BC63EA" w:rsidRDefault="00BC63EA" w:rsidP="00BC63EA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B95A7E">
        <w:rPr>
          <w:rFonts w:ascii="Verdana" w:hAnsi="Verdana"/>
          <w:color w:val="0F243E" w:themeColor="text2" w:themeShade="80"/>
          <w:sz w:val="20"/>
          <w:szCs w:val="20"/>
        </w:rPr>
        <w:t>Probabilities written in fraction form should be cancelled to their simplest form.</w:t>
      </w:r>
    </w:p>
    <w:p w:rsidR="00BC63EA" w:rsidRPr="00954152" w:rsidRDefault="00BC63EA" w:rsidP="00BC63EA"/>
    <w:p w:rsidR="000D05EA" w:rsidRDefault="000D05EA"/>
    <w:sectPr w:rsidR="000D05EA" w:rsidSect="00646C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A7C20"/>
    <w:multiLevelType w:val="hybridMultilevel"/>
    <w:tmpl w:val="5CA6C3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EA"/>
    <w:rsid w:val="000D05EA"/>
    <w:rsid w:val="00646CDD"/>
    <w:rsid w:val="00BC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-text">
    <w:name w:val="U-text"/>
    <w:basedOn w:val="Normal"/>
    <w:link w:val="U-textChar1"/>
    <w:rsid w:val="00BC63EA"/>
    <w:pPr>
      <w:spacing w:before="60" w:after="60" w:line="280" w:lineRule="exact"/>
    </w:pPr>
    <w:rPr>
      <w:rFonts w:ascii="Verdana" w:eastAsia="Times New Roman" w:hAnsi="Verdana" w:cs="Times New Roman"/>
      <w:sz w:val="20"/>
    </w:rPr>
  </w:style>
  <w:style w:type="character" w:customStyle="1" w:styleId="U-textChar1">
    <w:name w:val="U-text Char1"/>
    <w:link w:val="U-text"/>
    <w:rsid w:val="00BC63EA"/>
    <w:rPr>
      <w:rFonts w:ascii="Verdana" w:eastAsia="Times New Roman" w:hAnsi="Verdana" w:cs="Times New Roman"/>
      <w:sz w:val="20"/>
    </w:rPr>
  </w:style>
  <w:style w:type="paragraph" w:styleId="ListParagraph">
    <w:name w:val="List Paragraph"/>
    <w:basedOn w:val="Normal"/>
    <w:uiPriority w:val="34"/>
    <w:qFormat/>
    <w:rsid w:val="00BC63EA"/>
    <w:pPr>
      <w:ind w:left="720"/>
      <w:contextualSpacing/>
    </w:pPr>
  </w:style>
  <w:style w:type="table" w:styleId="TableGrid">
    <w:name w:val="Table Grid"/>
    <w:basedOn w:val="TableNormal"/>
    <w:uiPriority w:val="59"/>
    <w:rsid w:val="00BC6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63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-text">
    <w:name w:val="U-text"/>
    <w:basedOn w:val="Normal"/>
    <w:link w:val="U-textChar1"/>
    <w:rsid w:val="00BC63EA"/>
    <w:pPr>
      <w:spacing w:before="60" w:after="60" w:line="280" w:lineRule="exact"/>
    </w:pPr>
    <w:rPr>
      <w:rFonts w:ascii="Verdana" w:eastAsia="Times New Roman" w:hAnsi="Verdana" w:cs="Times New Roman"/>
      <w:sz w:val="20"/>
    </w:rPr>
  </w:style>
  <w:style w:type="character" w:customStyle="1" w:styleId="U-textChar1">
    <w:name w:val="U-text Char1"/>
    <w:link w:val="U-text"/>
    <w:rsid w:val="00BC63EA"/>
    <w:rPr>
      <w:rFonts w:ascii="Verdana" w:eastAsia="Times New Roman" w:hAnsi="Verdana" w:cs="Times New Roman"/>
      <w:sz w:val="20"/>
    </w:rPr>
  </w:style>
  <w:style w:type="paragraph" w:styleId="ListParagraph">
    <w:name w:val="List Paragraph"/>
    <w:basedOn w:val="Normal"/>
    <w:uiPriority w:val="34"/>
    <w:qFormat/>
    <w:rsid w:val="00BC63EA"/>
    <w:pPr>
      <w:ind w:left="720"/>
      <w:contextualSpacing/>
    </w:pPr>
  </w:style>
  <w:style w:type="table" w:styleId="TableGrid">
    <w:name w:val="Table Grid"/>
    <w:basedOn w:val="TableNormal"/>
    <w:uiPriority w:val="59"/>
    <w:rsid w:val="00BC6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63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AF275A1F</Template>
  <TotalTime>0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Thornleigh Salesian College</Company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Barton</dc:creator>
  <cp:lastModifiedBy>Craig Barton</cp:lastModifiedBy>
  <cp:revision>2</cp:revision>
  <dcterms:created xsi:type="dcterms:W3CDTF">2016-07-08T08:23:00Z</dcterms:created>
  <dcterms:modified xsi:type="dcterms:W3CDTF">2016-07-08T08:27:00Z</dcterms:modified>
</cp:coreProperties>
</file>