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16" w:rsidRDefault="00816816" w:rsidP="00816816">
      <w:bookmarkStart w:id="0" w:name="HUnit3"/>
    </w:p>
    <w:tbl>
      <w:tblPr>
        <w:tblStyle w:val="TableGrid"/>
        <w:tblW w:w="5000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10682"/>
      </w:tblGrid>
      <w:tr w:rsidR="00816816" w:rsidRPr="00954152" w:rsidTr="005765EB">
        <w:trPr>
          <w:trHeight w:val="728"/>
        </w:trPr>
        <w:tc>
          <w:tcPr>
            <w:tcW w:w="5000" w:type="pct"/>
            <w:shd w:val="clear" w:color="auto" w:fill="0F243E" w:themeFill="text2" w:themeFillShade="80"/>
            <w:vAlign w:val="center"/>
          </w:tcPr>
          <w:p w:rsidR="00816816" w:rsidRPr="00954152" w:rsidRDefault="00816816" w:rsidP="005765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Cs w:val="24"/>
              </w:rPr>
            </w:pPr>
            <w:r w:rsidRPr="00954152">
              <w:rPr>
                <w:rFonts w:ascii="Verdana" w:hAnsi="Verdana"/>
                <w:b/>
                <w:color w:val="FFFFFF" w:themeColor="background1"/>
                <w:szCs w:val="24"/>
              </w:rPr>
              <w:t>UNIT 3: Averages and range, collecting data, representing data</w:t>
            </w:r>
            <w:bookmarkEnd w:id="0"/>
          </w:p>
        </w:tc>
      </w:tr>
    </w:tbl>
    <w:p w:rsidR="00816816" w:rsidRPr="00F80815" w:rsidRDefault="00816816" w:rsidP="00816816">
      <w:pPr>
        <w:spacing w:after="0"/>
        <w:jc w:val="right"/>
        <w:rPr>
          <w:rStyle w:val="Hyperlink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HYPERLINK  \l "HOverview" </w:instrText>
      </w:r>
      <w:r>
        <w:rPr>
          <w:rFonts w:ascii="Verdana" w:hAnsi="Verdana"/>
          <w:sz w:val="20"/>
          <w:szCs w:val="20"/>
        </w:rPr>
        <w:fldChar w:fldCharType="separate"/>
      </w:r>
      <w:r w:rsidRPr="00A22C92">
        <w:rPr>
          <w:rStyle w:val="Hyperlink"/>
          <w:rFonts w:ascii="Verdana" w:hAnsi="Verdana"/>
          <w:sz w:val="20"/>
          <w:szCs w:val="20"/>
        </w:rPr>
        <w:t>Return to Overview</w:t>
      </w:r>
    </w:p>
    <w:p w:rsidR="00816816" w:rsidRPr="00954152" w:rsidRDefault="00816816" w:rsidP="00816816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end"/>
      </w: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SPECIFICATION REFERENCES </w:t>
      </w:r>
    </w:p>
    <w:p w:rsidR="00816816" w:rsidRPr="00954152" w:rsidRDefault="00816816" w:rsidP="00816816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  <w:u w:val="single"/>
        </w:rPr>
      </w:pPr>
      <w:proofErr w:type="gramStart"/>
      <w:r w:rsidRPr="00954152">
        <w:rPr>
          <w:rFonts w:ascii="Verdana" w:hAnsi="Verdana"/>
          <w:color w:val="0F243E" w:themeColor="text2" w:themeShade="80"/>
          <w:sz w:val="20"/>
          <w:szCs w:val="20"/>
        </w:rPr>
        <w:t>G14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use standard units of measure and related concepts (length, area, volume/capacity, mass, time, money, etc.)</w:t>
      </w:r>
      <w:proofErr w:type="gramEnd"/>
    </w:p>
    <w:p w:rsidR="00816816" w:rsidRPr="00954152" w:rsidRDefault="00816816" w:rsidP="00816816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 xml:space="preserve">interpret and construct tables, charts and diagrams, including frequency tables, bar charts, pie charts and pictograms for categorical data, vertical line charts for ungrouped discrete numerical data, </w:t>
      </w:r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</w:rPr>
        <w:t>tables and line graphs for time series data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and know their appropriate use</w:t>
      </w:r>
    </w:p>
    <w:p w:rsidR="00816816" w:rsidRPr="00954152" w:rsidRDefault="00816816" w:rsidP="00816816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S3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</w: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construct and interpret diagrams for grouped discrete data and continuous data i.e. histograms with equal and unequal class intervals …</w:t>
      </w:r>
    </w:p>
    <w:p w:rsidR="00816816" w:rsidRPr="00954152" w:rsidRDefault="00816816" w:rsidP="00816816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S4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interpret, analyse and compare the distributions of data sets from univariate empirical distributions through:</w:t>
      </w:r>
    </w:p>
    <w:p w:rsidR="00816816" w:rsidRPr="00954152" w:rsidRDefault="00816816" w:rsidP="00816816">
      <w:pPr>
        <w:pStyle w:val="ListParagraph"/>
        <w:numPr>
          <w:ilvl w:val="0"/>
          <w:numId w:val="8"/>
        </w:numPr>
        <w:spacing w:after="0"/>
        <w:ind w:left="924" w:hanging="357"/>
        <w:jc w:val="both"/>
        <w:rPr>
          <w:rFonts w:ascii="Verdana" w:hAnsi="Verdana"/>
          <w:color w:val="0F243E" w:themeColor="text2" w:themeShade="80"/>
          <w:spacing w:val="-2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pacing w:val="-2"/>
          <w:sz w:val="20"/>
          <w:szCs w:val="20"/>
        </w:rPr>
        <w:t>appropriate graphical representation involving discrete, continuous and grouped data …</w:t>
      </w:r>
    </w:p>
    <w:p w:rsidR="00816816" w:rsidRPr="00954152" w:rsidRDefault="00816816" w:rsidP="00816816">
      <w:pPr>
        <w:pStyle w:val="ListParagraph"/>
        <w:numPr>
          <w:ilvl w:val="0"/>
          <w:numId w:val="8"/>
        </w:numPr>
        <w:spacing w:after="0"/>
        <w:ind w:left="92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appropriate measures of central tendency (median, mode and modal class) and spread (range, including consideration of outliers) …</w:t>
      </w:r>
    </w:p>
    <w:p w:rsidR="00816816" w:rsidRPr="00954152" w:rsidRDefault="00816816" w:rsidP="00816816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S5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apply statistics to describe a population</w:t>
      </w:r>
    </w:p>
    <w:p w:rsidR="00816816" w:rsidRPr="00954152" w:rsidRDefault="00816816" w:rsidP="00816816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S6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use and interpret scatter graphs of bivariate data; recognise correlation</w:t>
      </w:r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</w:rPr>
        <w:t xml:space="preserve"> and know that it does not indicate causation; draw estimated lines of best fit; make predictions; interpolate and extrapolate apparent trends whilst knowing the dangers of so doing</w:t>
      </w:r>
    </w:p>
    <w:p w:rsidR="00816816" w:rsidRPr="00954152" w:rsidRDefault="00816816" w:rsidP="00816816">
      <w:pPr>
        <w:spacing w:after="0"/>
        <w:rPr>
          <w:rFonts w:ascii="Verdana" w:hAnsi="Verdana"/>
          <w:color w:val="0F243E" w:themeColor="text2" w:themeShade="80"/>
          <w:sz w:val="20"/>
          <w:szCs w:val="20"/>
        </w:rPr>
      </w:pPr>
    </w:p>
    <w:p w:rsidR="00816816" w:rsidRPr="00954152" w:rsidRDefault="00816816" w:rsidP="00816816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PRIOR KNOWLEDGE</w:t>
      </w:r>
    </w:p>
    <w:p w:rsidR="00816816" w:rsidRPr="00954152" w:rsidRDefault="00816816" w:rsidP="00816816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be able to read scales on graphs, draw circles, measure angles and plot coordinates in the first quadrant.</w:t>
      </w:r>
    </w:p>
    <w:p w:rsidR="00816816" w:rsidRPr="00954152" w:rsidRDefault="00816816" w:rsidP="00816816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have experience of tally charts.</w:t>
      </w:r>
    </w:p>
    <w:p w:rsidR="00816816" w:rsidRPr="00954152" w:rsidRDefault="00816816" w:rsidP="00816816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will have used inequality notation.</w:t>
      </w:r>
    </w:p>
    <w:p w:rsidR="00816816" w:rsidRPr="00954152" w:rsidRDefault="00816816" w:rsidP="00816816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must be able to find midpoint of two numbers.</w:t>
      </w:r>
    </w:p>
    <w:p w:rsidR="00816816" w:rsidRPr="00954152" w:rsidRDefault="00816816" w:rsidP="00816816">
      <w:pPr>
        <w:spacing w:after="0"/>
        <w:rPr>
          <w:rFonts w:ascii="Verdana" w:hAnsi="Verdana"/>
          <w:sz w:val="20"/>
          <w:szCs w:val="20"/>
        </w:rPr>
      </w:pPr>
    </w:p>
    <w:p w:rsidR="00816816" w:rsidRPr="00954152" w:rsidRDefault="00816816" w:rsidP="00816816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KEYWORDS</w:t>
      </w:r>
    </w:p>
    <w:p w:rsidR="00816816" w:rsidRPr="00954152" w:rsidRDefault="00816816" w:rsidP="00816816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Mean, median, mode, range, average, discrete, continuous, qualitative, quantitative, data, scatter graph, line of best fit, correlation, positive, negative, sample, population, stem and leaf, frequency, table, sort, pie chart, estimate </w:t>
      </w:r>
    </w:p>
    <w:p w:rsidR="00816816" w:rsidRPr="00954152" w:rsidRDefault="00816816" w:rsidP="00816816">
      <w:pPr>
        <w:spacing w:after="0"/>
        <w:rPr>
          <w:rFonts w:ascii="Verdana" w:hAnsi="Verdana"/>
          <w:sz w:val="20"/>
          <w:szCs w:val="20"/>
        </w:rPr>
      </w:pPr>
    </w:p>
    <w:p w:rsidR="00606A67" w:rsidRDefault="00606A67">
      <w:pPr>
        <w:rPr>
          <w:rFonts w:ascii="Verdana" w:hAnsi="Verdana"/>
          <w:color w:val="0F243E" w:themeColor="text2" w:themeShade="80"/>
          <w:sz w:val="20"/>
          <w:szCs w:val="20"/>
        </w:rPr>
      </w:pPr>
      <w:r>
        <w:rPr>
          <w:rFonts w:ascii="Verdana" w:hAnsi="Verdana"/>
          <w:color w:val="0F243E" w:themeColor="text2" w:themeShade="80"/>
          <w:sz w:val="20"/>
          <w:szCs w:val="20"/>
        </w:rPr>
        <w:br w:type="page"/>
      </w:r>
    </w:p>
    <w:p w:rsidR="00606A67" w:rsidRDefault="00606A67" w:rsidP="00606A67">
      <w:pPr>
        <w:spacing w:after="0"/>
        <w:jc w:val="both"/>
        <w:rPr>
          <w:color w:val="0F243E" w:themeColor="text2" w:themeShade="80"/>
        </w:rPr>
      </w:pPr>
      <w:bookmarkStart w:id="1" w:name="_GoBack"/>
      <w:bookmarkEnd w:id="1"/>
    </w:p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8108"/>
        <w:gridCol w:w="2574"/>
      </w:tblGrid>
      <w:tr w:rsidR="00606A67" w:rsidRPr="00954152" w:rsidTr="005765EB">
        <w:tc>
          <w:tcPr>
            <w:tcW w:w="3795" w:type="pct"/>
            <w:shd w:val="clear" w:color="auto" w:fill="8DB3E2" w:themeFill="text2" w:themeFillTint="66"/>
            <w:vAlign w:val="center"/>
          </w:tcPr>
          <w:p w:rsidR="00606A67" w:rsidRPr="00954152" w:rsidRDefault="00606A67" w:rsidP="005765EB">
            <w:pPr>
              <w:spacing w:line="276" w:lineRule="auto"/>
              <w:rPr>
                <w:rFonts w:ascii="Verdana" w:hAnsi="Verdana"/>
                <w:b/>
                <w:color w:val="0F243E" w:themeColor="text2" w:themeShade="80"/>
                <w:szCs w:val="24"/>
              </w:rPr>
            </w:pPr>
            <w:bookmarkStart w:id="2" w:name="HUnit3b"/>
            <w:r w:rsidRPr="00954152">
              <w:rPr>
                <w:rFonts w:ascii="Verdana" w:hAnsi="Verdana"/>
                <w:b/>
                <w:color w:val="0F243E" w:themeColor="text2" w:themeShade="80"/>
                <w:szCs w:val="24"/>
              </w:rPr>
              <w:t>3b. Representing and interpreting data</w:t>
            </w:r>
            <w:r>
              <w:rPr>
                <w:rFonts w:ascii="Verdana" w:hAnsi="Verdana"/>
                <w:b/>
                <w:color w:val="0F243E" w:themeColor="text2" w:themeShade="80"/>
                <w:szCs w:val="24"/>
              </w:rPr>
              <w:t xml:space="preserve"> and scatter graphs</w:t>
            </w:r>
          </w:p>
          <w:p w:rsidR="00606A67" w:rsidRPr="00954152" w:rsidRDefault="00606A67" w:rsidP="005765EB">
            <w:pPr>
              <w:spacing w:line="276" w:lineRule="auto"/>
              <w:rPr>
                <w:rFonts w:ascii="Verdana" w:hAnsi="Verdana"/>
                <w:color w:val="0F243E" w:themeColor="text2" w:themeShade="80"/>
                <w:szCs w:val="24"/>
              </w:rPr>
            </w:pP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>(S2, S3, S4</w:t>
            </w:r>
            <w:r>
              <w:rPr>
                <w:rFonts w:ascii="Verdana" w:hAnsi="Verdana"/>
                <w:color w:val="0F243E" w:themeColor="text2" w:themeShade="80"/>
                <w:szCs w:val="24"/>
              </w:rPr>
              <w:t>, S5, S6</w:t>
            </w: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>)</w:t>
            </w:r>
            <w:bookmarkEnd w:id="2"/>
          </w:p>
        </w:tc>
        <w:tc>
          <w:tcPr>
            <w:tcW w:w="1205" w:type="pct"/>
            <w:shd w:val="clear" w:color="auto" w:fill="8DB3E2" w:themeFill="text2" w:themeFillTint="66"/>
          </w:tcPr>
          <w:p w:rsidR="00606A67" w:rsidRPr="00954152" w:rsidRDefault="00606A67" w:rsidP="005765EB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  <w:szCs w:val="24"/>
              </w:rPr>
            </w:pPr>
            <w:r w:rsidRPr="00954152">
              <w:rPr>
                <w:rFonts w:ascii="Verdana" w:hAnsi="Verdana"/>
                <w:b/>
                <w:color w:val="0F243E" w:themeColor="text2" w:themeShade="80"/>
                <w:szCs w:val="24"/>
              </w:rPr>
              <w:t>Teaching time</w:t>
            </w:r>
          </w:p>
          <w:p w:rsidR="00606A67" w:rsidRPr="00954152" w:rsidRDefault="00606A67" w:rsidP="005765EB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  <w:szCs w:val="24"/>
              </w:rPr>
            </w:pPr>
            <w:r>
              <w:rPr>
                <w:rFonts w:ascii="Verdana" w:hAnsi="Verdana"/>
                <w:color w:val="0F243E" w:themeColor="text2" w:themeShade="80"/>
                <w:szCs w:val="24"/>
              </w:rPr>
              <w:t>4-6</w:t>
            </w: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 xml:space="preserve"> hours</w:t>
            </w:r>
          </w:p>
        </w:tc>
      </w:tr>
    </w:tbl>
    <w:p w:rsidR="00606A67" w:rsidRPr="00954152" w:rsidRDefault="00606A67" w:rsidP="00606A67">
      <w:pPr>
        <w:spacing w:before="24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OBJECTIVES</w:t>
      </w:r>
    </w:p>
    <w:p w:rsidR="00606A67" w:rsidRPr="00954152" w:rsidRDefault="00606A67" w:rsidP="00606A6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By the end of the sub-unit, students should be able to:</w:t>
      </w:r>
    </w:p>
    <w:p w:rsidR="00606A67" w:rsidRPr="00954152" w:rsidRDefault="00606A67" w:rsidP="00606A67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Know which charts to use for different types of data sets;</w:t>
      </w:r>
    </w:p>
    <w:p w:rsidR="00606A67" w:rsidRPr="00954152" w:rsidRDefault="00606A67" w:rsidP="00606A67">
      <w:pPr>
        <w:pStyle w:val="ListParagraph"/>
        <w:numPr>
          <w:ilvl w:val="0"/>
          <w:numId w:val="7"/>
        </w:numPr>
        <w:tabs>
          <w:tab w:val="left" w:pos="1276"/>
        </w:tabs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Produce and interpret composite bar charts; </w:t>
      </w:r>
    </w:p>
    <w:p w:rsidR="00606A67" w:rsidRPr="00954152" w:rsidRDefault="00606A67" w:rsidP="00606A67">
      <w:pPr>
        <w:pStyle w:val="ListParagraph"/>
        <w:numPr>
          <w:ilvl w:val="0"/>
          <w:numId w:val="7"/>
        </w:numPr>
        <w:tabs>
          <w:tab w:val="left" w:pos="1276"/>
        </w:tabs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Produce and interpret comparative and dual bar charts;</w:t>
      </w:r>
    </w:p>
    <w:p w:rsidR="00606A67" w:rsidRPr="00954152" w:rsidRDefault="00606A67" w:rsidP="00606A67">
      <w:pPr>
        <w:pStyle w:val="ListParagraph"/>
        <w:numPr>
          <w:ilvl w:val="0"/>
          <w:numId w:val="7"/>
        </w:numPr>
        <w:tabs>
          <w:tab w:val="left" w:pos="1276"/>
        </w:tabs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Produce and interpret pie charts: </w:t>
      </w:r>
    </w:p>
    <w:p w:rsidR="00606A67" w:rsidRPr="00954152" w:rsidRDefault="00606A67" w:rsidP="00606A67">
      <w:pPr>
        <w:pStyle w:val="ListParagraph"/>
        <w:numPr>
          <w:ilvl w:val="0"/>
          <w:numId w:val="7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find the mode and the frequency represented by each sector;</w:t>
      </w:r>
    </w:p>
    <w:p w:rsidR="00606A67" w:rsidRPr="00954152" w:rsidRDefault="00606A67" w:rsidP="00606A67">
      <w:pPr>
        <w:pStyle w:val="ListParagraph"/>
        <w:numPr>
          <w:ilvl w:val="0"/>
          <w:numId w:val="7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compare data from pie charts that represent different-sized samples;</w:t>
      </w:r>
    </w:p>
    <w:p w:rsidR="00606A67" w:rsidRPr="00954152" w:rsidRDefault="00606A67" w:rsidP="00606A67">
      <w:pPr>
        <w:pStyle w:val="ListParagraph"/>
        <w:numPr>
          <w:ilvl w:val="0"/>
          <w:numId w:val="7"/>
        </w:numPr>
        <w:tabs>
          <w:tab w:val="left" w:pos="1276"/>
        </w:tabs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Produce and interpret frequency polygons for grouped data:</w:t>
      </w:r>
    </w:p>
    <w:p w:rsidR="00606A67" w:rsidRPr="00954152" w:rsidRDefault="00606A67" w:rsidP="00606A67">
      <w:pPr>
        <w:pStyle w:val="ListParagraph"/>
        <w:numPr>
          <w:ilvl w:val="0"/>
          <w:numId w:val="7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from frequency polygons, read off frequency values, compare distributions, calculate total population, mean, estimate greatest and least possible values (and range);</w:t>
      </w:r>
    </w:p>
    <w:p w:rsidR="00606A67" w:rsidRPr="00954152" w:rsidRDefault="00606A67" w:rsidP="00606A67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Produce frequency diagrams for grouped discrete data: </w:t>
      </w:r>
    </w:p>
    <w:p w:rsidR="00606A67" w:rsidRPr="00954152" w:rsidRDefault="00606A67" w:rsidP="00606A67">
      <w:pPr>
        <w:pStyle w:val="ListParagraph"/>
        <w:numPr>
          <w:ilvl w:val="0"/>
          <w:numId w:val="7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read off frequency values, calculate total population, find greatest and least values; </w:t>
      </w:r>
    </w:p>
    <w:p w:rsidR="00606A67" w:rsidRPr="00954152" w:rsidRDefault="00606A67" w:rsidP="00606A67">
      <w:pPr>
        <w:pStyle w:val="ListParagraph"/>
        <w:numPr>
          <w:ilvl w:val="0"/>
          <w:numId w:val="7"/>
        </w:numPr>
        <w:tabs>
          <w:tab w:val="left" w:pos="1276"/>
        </w:tabs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Produce histograms with equal class intervals: </w:t>
      </w:r>
    </w:p>
    <w:p w:rsidR="00606A67" w:rsidRPr="00954152" w:rsidRDefault="00606A67" w:rsidP="00606A67">
      <w:pPr>
        <w:pStyle w:val="ListParagraph"/>
        <w:numPr>
          <w:ilvl w:val="0"/>
          <w:numId w:val="7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estimate the median from a histogram with equal class width or any other information, such as the number of people in a given interval; </w:t>
      </w:r>
    </w:p>
    <w:p w:rsidR="00606A67" w:rsidRPr="00954152" w:rsidRDefault="00606A67" w:rsidP="00606A67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Produce line graphs: </w:t>
      </w:r>
    </w:p>
    <w:p w:rsidR="00606A67" w:rsidRPr="00954152" w:rsidRDefault="00606A67" w:rsidP="00606A67">
      <w:pPr>
        <w:pStyle w:val="ListParagraph"/>
        <w:numPr>
          <w:ilvl w:val="0"/>
          <w:numId w:val="7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read off frequency values, calculate total population, find greatest and least values; </w:t>
      </w:r>
    </w:p>
    <w:p w:rsidR="00606A67" w:rsidRPr="00954152" w:rsidRDefault="00606A67" w:rsidP="00606A67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Construct and interpret time–series graphs, comment on trends;</w:t>
      </w:r>
    </w:p>
    <w:p w:rsidR="00606A67" w:rsidRPr="00954152" w:rsidRDefault="00606A67" w:rsidP="00606A67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Compare the mean and range of two distributions, or median or mode as appropriate;</w:t>
      </w:r>
    </w:p>
    <w:p w:rsidR="00606A67" w:rsidRDefault="00606A67" w:rsidP="00606A67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Recognise simple patterns, characteristics relationships in bar charts, line graphs and frequency polygons</w:t>
      </w:r>
      <w:r>
        <w:rPr>
          <w:rFonts w:ascii="Verdana" w:hAnsi="Verdana"/>
          <w:color w:val="0F243E" w:themeColor="text2" w:themeShade="80"/>
          <w:sz w:val="20"/>
          <w:szCs w:val="20"/>
        </w:rPr>
        <w:t>;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</w:t>
      </w:r>
    </w:p>
    <w:p w:rsidR="00606A67" w:rsidRPr="00F34088" w:rsidRDefault="00606A67" w:rsidP="00606A67">
      <w:pPr>
        <w:pStyle w:val="ListParagraph"/>
        <w:numPr>
          <w:ilvl w:val="0"/>
          <w:numId w:val="7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F34088">
        <w:rPr>
          <w:rFonts w:ascii="Verdana" w:hAnsi="Verdana"/>
          <w:color w:val="0F243E" w:themeColor="text2" w:themeShade="80"/>
          <w:sz w:val="20"/>
          <w:szCs w:val="20"/>
        </w:rPr>
        <w:t>Draw and interpret scatter graphs in terms of the relationship between two variables;</w:t>
      </w:r>
    </w:p>
    <w:p w:rsidR="00606A67" w:rsidRPr="00954152" w:rsidRDefault="00606A67" w:rsidP="00606A67">
      <w:pPr>
        <w:pStyle w:val="ListParagraph"/>
        <w:numPr>
          <w:ilvl w:val="0"/>
          <w:numId w:val="7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Draw lines of best fit by eye, understanding what these represent;</w:t>
      </w:r>
    </w:p>
    <w:p w:rsidR="00606A67" w:rsidRPr="00954152" w:rsidRDefault="00606A67" w:rsidP="00606A67">
      <w:pPr>
        <w:pStyle w:val="ListParagraph"/>
        <w:numPr>
          <w:ilvl w:val="0"/>
          <w:numId w:val="7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Identify outliers and ignore them on scatter graphs; </w:t>
      </w:r>
    </w:p>
    <w:p w:rsidR="00606A67" w:rsidRPr="00954152" w:rsidRDefault="00606A67" w:rsidP="00606A67">
      <w:pPr>
        <w:pStyle w:val="ListParagraph"/>
        <w:numPr>
          <w:ilvl w:val="0"/>
          <w:numId w:val="7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Use a line of best fit, or otherwise, to predict values of a variable given values of the other variable; </w:t>
      </w:r>
    </w:p>
    <w:p w:rsidR="00606A67" w:rsidRPr="00954152" w:rsidRDefault="00606A67" w:rsidP="00606A67">
      <w:pPr>
        <w:pStyle w:val="ListParagraph"/>
        <w:numPr>
          <w:ilvl w:val="0"/>
          <w:numId w:val="7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Distinguish between positive, negative and zero correlation using lines of best fit, and interpret correlation in terms of the problem; </w:t>
      </w:r>
    </w:p>
    <w:p w:rsidR="00606A67" w:rsidRPr="00954152" w:rsidRDefault="00606A67" w:rsidP="00606A67">
      <w:pPr>
        <w:pStyle w:val="ListParagraph"/>
        <w:numPr>
          <w:ilvl w:val="0"/>
          <w:numId w:val="7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Understand that correlation does not imply causality, and appreciate that correlation is a measure of the strength of the association between two variables and that zero correlation does not necessarily imply ‘no relationship’ but merely ‘no linear correlation’; </w:t>
      </w:r>
    </w:p>
    <w:p w:rsidR="00606A67" w:rsidRPr="00954152" w:rsidRDefault="00606A67" w:rsidP="00606A67">
      <w:pPr>
        <w:pStyle w:val="ListParagraph"/>
        <w:numPr>
          <w:ilvl w:val="0"/>
          <w:numId w:val="7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Explain an isolated point on a scatter graph; </w:t>
      </w:r>
    </w:p>
    <w:p w:rsidR="00606A67" w:rsidRDefault="00606A67" w:rsidP="00606A67">
      <w:pPr>
        <w:pStyle w:val="ListParagraph"/>
        <w:numPr>
          <w:ilvl w:val="0"/>
          <w:numId w:val="7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Use the line of best fit make predictions; interpolate and extrapolate apparent trends whilst knowing the dangers of so doing. </w:t>
      </w:r>
    </w:p>
    <w:p w:rsidR="00606A67" w:rsidRPr="00954152" w:rsidRDefault="00606A67" w:rsidP="00606A67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606A67" w:rsidRPr="00954152" w:rsidRDefault="00606A67" w:rsidP="00606A67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POSSIBLE SUCCESS CRITERIA</w:t>
      </w:r>
    </w:p>
    <w:p w:rsidR="00606A67" w:rsidRPr="00954152" w:rsidRDefault="00606A67" w:rsidP="00606A6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Use a time–series data graph to make a prediction about a future value.</w:t>
      </w:r>
    </w:p>
    <w:p w:rsidR="00606A67" w:rsidRPr="00954152" w:rsidRDefault="00606A67" w:rsidP="00606A6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Explain why same-size sectors on pie charts with different data sets do not represent the same number of items, but do represent the same proportion. </w:t>
      </w:r>
    </w:p>
    <w:p w:rsidR="00606A67" w:rsidRDefault="00606A67" w:rsidP="00606A6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Make comparisons between two data sets. </w:t>
      </w:r>
    </w:p>
    <w:p w:rsidR="00606A67" w:rsidRPr="00954152" w:rsidRDefault="00606A67" w:rsidP="00606A6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Be able to justify an estimate they have made using a line of best fit.</w:t>
      </w:r>
    </w:p>
    <w:p w:rsidR="00606A67" w:rsidRPr="00954152" w:rsidRDefault="00606A67" w:rsidP="00606A6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Identify outliers and explain why they may occur.</w:t>
      </w:r>
    </w:p>
    <w:p w:rsidR="00606A67" w:rsidRPr="00954152" w:rsidRDefault="00606A67" w:rsidP="00606A6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Given two sets of data in a table, model the relationship and make predictions. </w:t>
      </w:r>
    </w:p>
    <w:p w:rsidR="00606A67" w:rsidRDefault="00606A67" w:rsidP="00606A6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606A67" w:rsidRDefault="00606A67" w:rsidP="00606A6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606A67" w:rsidRPr="00954152" w:rsidRDefault="00606A67" w:rsidP="00606A6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606A67" w:rsidRDefault="00606A67" w:rsidP="00606A67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AA6CCC">
        <w:rPr>
          <w:rFonts w:ascii="Verdana" w:hAnsi="Verdana"/>
          <w:b/>
          <w:color w:val="0F243E" w:themeColor="text2" w:themeShade="80"/>
          <w:sz w:val="20"/>
          <w:szCs w:val="20"/>
        </w:rPr>
        <w:t>OPPORTUNITIES FOR REASONING/PROBLEM SOLVING</w:t>
      </w:r>
    </w:p>
    <w:p w:rsidR="00606A67" w:rsidRDefault="00606A67" w:rsidP="00606A6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D22039">
        <w:rPr>
          <w:rFonts w:ascii="Verdana" w:hAnsi="Verdana"/>
          <w:color w:val="0F243E" w:themeColor="text2" w:themeShade="80"/>
          <w:sz w:val="20"/>
          <w:szCs w:val="20"/>
        </w:rPr>
        <w:lastRenderedPageBreak/>
        <w:t>Many real-life situations that give rise to two variables provide opportunities for students to extrapolate and interpret the resulting relationship (if any) between the variables.</w:t>
      </w:r>
    </w:p>
    <w:p w:rsidR="00606A67" w:rsidRDefault="00606A67" w:rsidP="00606A6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>
        <w:rPr>
          <w:rFonts w:ascii="Verdana" w:hAnsi="Verdana"/>
          <w:color w:val="0F243E" w:themeColor="text2" w:themeShade="80"/>
          <w:sz w:val="20"/>
          <w:szCs w:val="20"/>
        </w:rPr>
        <w:t>Choose which type of graph or chart to use for a specific data set and justify its use.</w:t>
      </w:r>
    </w:p>
    <w:p w:rsidR="00606A67" w:rsidRDefault="00606A67" w:rsidP="00606A6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>
        <w:rPr>
          <w:rFonts w:ascii="Verdana" w:hAnsi="Verdana"/>
          <w:color w:val="0F243E" w:themeColor="text2" w:themeShade="80"/>
          <w:sz w:val="20"/>
          <w:szCs w:val="20"/>
        </w:rPr>
        <w:t xml:space="preserve">Evaluate statements in relation to data displayed in a graph/chart.  </w:t>
      </w:r>
    </w:p>
    <w:p w:rsidR="00606A67" w:rsidRDefault="00606A67" w:rsidP="00606A6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606A67" w:rsidRPr="00954152" w:rsidRDefault="00606A67" w:rsidP="00606A67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COMMON MISCONCEPTIONS</w:t>
      </w:r>
    </w:p>
    <w:p w:rsidR="00606A67" w:rsidRPr="00954152" w:rsidRDefault="00606A67" w:rsidP="00606A6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often forget the difference between continuous and discrete data.</w:t>
      </w:r>
    </w:p>
    <w:p w:rsidR="00606A67" w:rsidRPr="00954152" w:rsidRDefault="00606A67" w:rsidP="00606A6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Lines of best fit are often forgotten, but correct answers still obtained by sight. </w:t>
      </w:r>
    </w:p>
    <w:p w:rsidR="00606A67" w:rsidRDefault="00606A67" w:rsidP="00606A67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606A67" w:rsidRPr="00954152" w:rsidRDefault="00606A67" w:rsidP="00606A67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NOTES</w:t>
      </w:r>
    </w:p>
    <w:p w:rsidR="00606A67" w:rsidRPr="00954152" w:rsidRDefault="00606A67" w:rsidP="00606A6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Interquartile range is covered in unit 1</w:t>
      </w:r>
      <w:r>
        <w:rPr>
          <w:rFonts w:ascii="Verdana" w:hAnsi="Verdana"/>
          <w:color w:val="0F243E" w:themeColor="text2" w:themeShade="80"/>
          <w:sz w:val="20"/>
          <w:szCs w:val="20"/>
        </w:rPr>
        <w:t>4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.</w:t>
      </w:r>
    </w:p>
    <w:p w:rsidR="00606A67" w:rsidRDefault="00606A67" w:rsidP="00606A6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Misleading graphs are a useful activity for covering AO2 strand 5: Critically evaluate a given way of presenting information.</w:t>
      </w:r>
    </w:p>
    <w:p w:rsidR="00606A67" w:rsidRPr="00954152" w:rsidRDefault="00606A67" w:rsidP="00606A6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When doing time–series graphs, use examples from science, geography. </w:t>
      </w:r>
    </w:p>
    <w:p w:rsidR="00606A67" w:rsidRPr="00954152" w:rsidRDefault="00606A67" w:rsidP="00606A67">
      <w:pPr>
        <w:spacing w:after="0"/>
        <w:jc w:val="both"/>
        <w:rPr>
          <w:color w:val="0F243E" w:themeColor="text2" w:themeShade="80"/>
          <w:sz w:val="24"/>
          <w:szCs w:val="24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NB Moving averages are not explicitly mentioned in the programme of study but may be worth covering too.</w:t>
      </w:r>
    </w:p>
    <w:p w:rsidR="00606A67" w:rsidRPr="00954152" w:rsidRDefault="00606A67" w:rsidP="00606A6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need to be constantly reminded of the importance of drawing a line of best fit.</w:t>
      </w:r>
    </w:p>
    <w:p w:rsidR="00606A67" w:rsidRPr="00954152" w:rsidRDefault="00606A67" w:rsidP="00606A6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A possible extension includes drawing the line of best fit through the mean point (mean of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, mean of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).</w:t>
      </w:r>
    </w:p>
    <w:p w:rsidR="00606A67" w:rsidRPr="00954152" w:rsidRDefault="00606A67" w:rsidP="00606A67">
      <w:pPr>
        <w:rPr>
          <w:color w:val="0F243E" w:themeColor="text2" w:themeShade="80"/>
        </w:rPr>
      </w:pPr>
    </w:p>
    <w:p w:rsidR="00606A67" w:rsidRDefault="00606A67" w:rsidP="00606A67"/>
    <w:sectPr w:rsidR="00606A67" w:rsidSect="00BE0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151B"/>
    <w:multiLevelType w:val="hybridMultilevel"/>
    <w:tmpl w:val="06121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9F6C73"/>
    <w:multiLevelType w:val="hybridMultilevel"/>
    <w:tmpl w:val="9898A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FB5349"/>
    <w:multiLevelType w:val="hybridMultilevel"/>
    <w:tmpl w:val="ACF2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116A2"/>
    <w:multiLevelType w:val="hybridMultilevel"/>
    <w:tmpl w:val="01AC8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E33205"/>
    <w:multiLevelType w:val="hybridMultilevel"/>
    <w:tmpl w:val="76D07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A13F39"/>
    <w:multiLevelType w:val="hybridMultilevel"/>
    <w:tmpl w:val="5488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C49A5"/>
    <w:multiLevelType w:val="hybridMultilevel"/>
    <w:tmpl w:val="1F3EE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FF672C"/>
    <w:multiLevelType w:val="hybridMultilevel"/>
    <w:tmpl w:val="96968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A34021"/>
    <w:multiLevelType w:val="hybridMultilevel"/>
    <w:tmpl w:val="089A4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50"/>
    <w:rsid w:val="001F3E3C"/>
    <w:rsid w:val="002F4C66"/>
    <w:rsid w:val="005F7E54"/>
    <w:rsid w:val="00606A67"/>
    <w:rsid w:val="006C2B02"/>
    <w:rsid w:val="006C6AFE"/>
    <w:rsid w:val="00774718"/>
    <w:rsid w:val="00816816"/>
    <w:rsid w:val="008307AE"/>
    <w:rsid w:val="00BE0650"/>
    <w:rsid w:val="00BE6E24"/>
    <w:rsid w:val="00E30B06"/>
    <w:rsid w:val="00F1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50"/>
    <w:pPr>
      <w:ind w:left="720"/>
      <w:contextualSpacing/>
    </w:pPr>
  </w:style>
  <w:style w:type="table" w:styleId="TableGrid">
    <w:name w:val="Table Grid"/>
    <w:basedOn w:val="TableNormal"/>
    <w:uiPriority w:val="59"/>
    <w:rsid w:val="00BE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50"/>
    <w:pPr>
      <w:ind w:left="720"/>
      <w:contextualSpacing/>
    </w:pPr>
  </w:style>
  <w:style w:type="table" w:styleId="TableGrid">
    <w:name w:val="Table Grid"/>
    <w:basedOn w:val="TableNormal"/>
    <w:uiPriority w:val="59"/>
    <w:rsid w:val="00BE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5D242DA6</Template>
  <TotalTime>0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Barton</dc:creator>
  <cp:lastModifiedBy>Craig Barton</cp:lastModifiedBy>
  <cp:revision>2</cp:revision>
  <dcterms:created xsi:type="dcterms:W3CDTF">2016-07-08T09:09:00Z</dcterms:created>
  <dcterms:modified xsi:type="dcterms:W3CDTF">2016-07-08T09:09:00Z</dcterms:modified>
</cp:coreProperties>
</file>