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9D76AE" w:rsidRPr="00954152" w:rsidTr="007D2A12">
        <w:trPr>
          <w:trHeight w:val="72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9D76AE" w:rsidRPr="00954152" w:rsidRDefault="009D76AE" w:rsidP="007D2A1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0" w:name="Unit3"/>
            <w:r w:rsidRPr="00954152">
              <w:rPr>
                <w:rFonts w:ascii="Verdana" w:hAnsi="Verdana"/>
                <w:b/>
                <w:color w:val="FFFFFF" w:themeColor="background1"/>
                <w:szCs w:val="24"/>
              </w:rPr>
              <w:t>UNIT 3: Drawing and interpreting graphs, tables and charts</w:t>
            </w:r>
            <w:bookmarkEnd w:id="0"/>
          </w:p>
        </w:tc>
      </w:tr>
    </w:tbl>
    <w:p w:rsidR="009D76AE" w:rsidRPr="00954152" w:rsidRDefault="009D76AE" w:rsidP="009D76AE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9D76AE" w:rsidRPr="00954152" w:rsidRDefault="009D76AE" w:rsidP="009D76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G2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use the standard ruler and compass constructions (perpendicular bisector of a line segment, constructing a perpendicular to a given line from/at a given point, bisecting a given angle); use these to construct given figures and solve loci problems; know that the perpendicular distance from a point to a line is the shortest distance to the line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G14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use standard units of measure and related concepts (length, area, volume/capacity, mass, time, money, etc.)</w:t>
      </w:r>
      <w:proofErr w:type="gramEnd"/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G15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measure line segments and angles in geometric figures …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interpret and construct tables, charts and diagrams, including frequency tables, bar charts, pie charts and pictograms for categorical data, vertical line charts for ungrouped discrete numerical data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, tables and line graphs for time series data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know their appropriate use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interpret, analyse and compare the distributions of data sets from univariate empirical distributions through:</w:t>
      </w:r>
    </w:p>
    <w:p w:rsidR="009D76AE" w:rsidRPr="00954152" w:rsidRDefault="009D76AE" w:rsidP="009D76AE">
      <w:pPr>
        <w:pStyle w:val="ListParagraph"/>
        <w:numPr>
          <w:ilvl w:val="0"/>
          <w:numId w:val="7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appropriate graphical representation involving discrete, continuous and grouped data</w:t>
      </w:r>
    </w:p>
    <w:p w:rsidR="009D76AE" w:rsidRPr="00954152" w:rsidRDefault="009D76AE" w:rsidP="009D76AE">
      <w:pPr>
        <w:pStyle w:val="ListParagraph"/>
        <w:numPr>
          <w:ilvl w:val="0"/>
          <w:numId w:val="7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appropriate measures of central tendency (… mode and modal class) and spread (range, including consideration of outliers) 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S5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apply statistics to describe a population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S6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use and interpret scatter graphs of bivariate data; recognise correlation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and know that it does not indicate causation; draw estimated lines of best fit; make predictions; interpolate and extrapolate apparent trends whilst knowing the dangers of so doing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Pr="00954152" w:rsidRDefault="009D76AE" w:rsidP="009D76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read scales on graphs, draw circles, measure angles and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plot coordinates in the first quadrant, and know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that there are 360 degrees in a full turn and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br/>
        <w:t>180 degrees at a point on a straight line.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experience of tally charts.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will have used inequality notation. 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must be able to find the midpoint of two numbers. 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the correct notation for time using 12- and 24-hour clocks.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Pr="00954152" w:rsidRDefault="009D76AE" w:rsidP="009D76AE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Mean, median, mode, range, average, discrete, continuous, qualitative, quantitative, data, scatter graph, line of best fit, correlation, positive, negative, sample, population, stem and leaf, frequency, table, sort, pie chart, estimate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Pr="00954152" w:rsidRDefault="009D76AE" w:rsidP="009D76AE">
      <w:pPr>
        <w:rPr>
          <w:color w:val="0F243E" w:themeColor="text2" w:themeShade="80"/>
        </w:rPr>
      </w:pPr>
      <w:r w:rsidRPr="00954152">
        <w:rPr>
          <w:color w:val="0F243E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153"/>
        <w:gridCol w:w="2529"/>
      </w:tblGrid>
      <w:tr w:rsidR="009D76AE" w:rsidRPr="00954152" w:rsidTr="007D2A12">
        <w:tc>
          <w:tcPr>
            <w:tcW w:w="3816" w:type="pct"/>
            <w:shd w:val="clear" w:color="auto" w:fill="8DB3E2" w:themeFill="text2" w:themeFillTint="66"/>
            <w:vAlign w:val="center"/>
          </w:tcPr>
          <w:p w:rsidR="009D76AE" w:rsidRPr="00954152" w:rsidRDefault="009D76AE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</w:rPr>
            </w:pPr>
            <w:bookmarkStart w:id="1" w:name="Unit3a"/>
            <w:r w:rsidRPr="00954152">
              <w:rPr>
                <w:rFonts w:ascii="Verdana" w:hAnsi="Verdana"/>
                <w:b/>
                <w:color w:val="0F243E" w:themeColor="text2" w:themeShade="80"/>
              </w:rPr>
              <w:lastRenderedPageBreak/>
              <w:t>3a. Tables</w:t>
            </w:r>
            <w:r>
              <w:rPr>
                <w:rFonts w:ascii="Verdana" w:hAnsi="Verdana"/>
                <w:b/>
                <w:color w:val="0F243E" w:themeColor="text2" w:themeShade="80"/>
              </w:rPr>
              <w:t>, charts and graphs</w:t>
            </w:r>
          </w:p>
          <w:p w:rsidR="009D76AE" w:rsidRPr="00954152" w:rsidRDefault="009D76AE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>(G14, S2, S4, S5)</w:t>
            </w:r>
            <w:bookmarkEnd w:id="1"/>
          </w:p>
        </w:tc>
        <w:tc>
          <w:tcPr>
            <w:tcW w:w="1184" w:type="pct"/>
            <w:shd w:val="clear" w:color="auto" w:fill="8DB3E2" w:themeFill="text2" w:themeFillTint="66"/>
          </w:tcPr>
          <w:p w:rsidR="009D76AE" w:rsidRPr="00954152" w:rsidRDefault="009D76AE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</w:rPr>
              <w:t>Teaching time</w:t>
            </w:r>
          </w:p>
          <w:p w:rsidR="009D76AE" w:rsidRPr="00954152" w:rsidRDefault="009D76AE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>
              <w:rPr>
                <w:rFonts w:ascii="Verdana" w:hAnsi="Verdana"/>
                <w:color w:val="0F243E" w:themeColor="text2" w:themeShade="80"/>
              </w:rPr>
              <w:t xml:space="preserve">10-12 </w:t>
            </w:r>
            <w:r w:rsidRPr="00954152">
              <w:rPr>
                <w:rFonts w:ascii="Verdana" w:hAnsi="Verdana"/>
                <w:color w:val="0F243E" w:themeColor="text2" w:themeShade="80"/>
              </w:rPr>
              <w:t>hours</w:t>
            </w:r>
          </w:p>
        </w:tc>
      </w:tr>
    </w:tbl>
    <w:p w:rsidR="009D76AE" w:rsidRPr="00954152" w:rsidRDefault="009D76AE" w:rsidP="009D76AE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suitable data collection techniques (data to be integer and decimal values);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Design and use data-collection sheets for grouped, discrete and continuous data, use inequalities for grouped data, and introduce ≤ and ≥ signs; Sort, classify and tabulate data, both discrete and continuous quantitative data, and qualitative data;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Extract data from lists and tables; </w:t>
      </w:r>
    </w:p>
    <w:p w:rsidR="009D76AE" w:rsidRPr="004274D9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4274D9">
        <w:rPr>
          <w:rFonts w:ascii="Verdana" w:hAnsi="Verdana"/>
          <w:color w:val="0F243E" w:themeColor="text2" w:themeShade="80"/>
          <w:sz w:val="20"/>
          <w:szCs w:val="20"/>
        </w:rPr>
        <w:t xml:space="preserve">Use correct notation for time, 12- and 24-hour clock and work out time taken for a journey from a timetable;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Construct tables for time–series data; </w:t>
      </w:r>
    </w:p>
    <w:p w:rsidR="009D76AE" w:rsidRPr="00ED707F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ED707F">
        <w:rPr>
          <w:rFonts w:ascii="Verdana" w:hAnsi="Verdana"/>
          <w:color w:val="0F243E" w:themeColor="text2" w:themeShade="80"/>
          <w:sz w:val="20"/>
          <w:szCs w:val="20"/>
        </w:rPr>
        <w:t xml:space="preserve">Design, complete and use two-way tables for discrete and grouped data;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the total frequency from a frequency table;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Read off frequency values from a table;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Read off frequency values from a frequency table;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greatest and least values from a frequency table;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the mode from a frequency table; </w:t>
      </w:r>
    </w:p>
    <w:p w:rsidR="009D76AE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Identify the modal class from a grouped frequency table</w:t>
      </w:r>
      <w:r>
        <w:rPr>
          <w:rFonts w:ascii="Verdana" w:hAnsi="Verdana"/>
          <w:color w:val="0F243E" w:themeColor="text2" w:themeShade="80"/>
          <w:sz w:val="20"/>
          <w:szCs w:val="20"/>
        </w:rPr>
        <w:t>;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Plotting coordinates in first quadrant and read graph scales in multiples;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Produce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and interpret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: </w:t>
      </w:r>
    </w:p>
    <w:p w:rsidR="009D76AE" w:rsidRDefault="009D76AE" w:rsidP="009D76AE">
      <w:pPr>
        <w:pStyle w:val="ListParagraph"/>
        <w:numPr>
          <w:ilvl w:val="1"/>
          <w:numId w:val="9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pictograms;</w:t>
      </w:r>
    </w:p>
    <w:p w:rsidR="009D76AE" w:rsidRDefault="009D76AE" w:rsidP="009D76AE">
      <w:pPr>
        <w:pStyle w:val="ListParagraph"/>
        <w:numPr>
          <w:ilvl w:val="1"/>
          <w:numId w:val="9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composite bar charts;</w:t>
      </w:r>
    </w:p>
    <w:p w:rsidR="009D76AE" w:rsidRDefault="009D76AE" w:rsidP="009D76AE">
      <w:pPr>
        <w:pStyle w:val="ListParagraph"/>
        <w:numPr>
          <w:ilvl w:val="1"/>
          <w:numId w:val="9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dual/comparative bar charts for categorical and ungrouped discrete data;</w:t>
      </w:r>
    </w:p>
    <w:p w:rsidR="009D76AE" w:rsidRDefault="009D76AE" w:rsidP="009D76AE">
      <w:pPr>
        <w:pStyle w:val="ListParagraph"/>
        <w:numPr>
          <w:ilvl w:val="1"/>
          <w:numId w:val="9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bar-line charts;</w:t>
      </w:r>
    </w:p>
    <w:p w:rsidR="009D76AE" w:rsidRDefault="009D76AE" w:rsidP="009D76AE">
      <w:pPr>
        <w:pStyle w:val="ListParagraph"/>
        <w:numPr>
          <w:ilvl w:val="1"/>
          <w:numId w:val="9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vertical line charts;</w:t>
      </w:r>
    </w:p>
    <w:p w:rsidR="009D76AE" w:rsidRDefault="009D76AE" w:rsidP="009D76AE">
      <w:pPr>
        <w:pStyle w:val="ListParagraph"/>
        <w:numPr>
          <w:ilvl w:val="1"/>
          <w:numId w:val="9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line graphs;</w:t>
      </w:r>
    </w:p>
    <w:p w:rsidR="009D76AE" w:rsidRDefault="009D76AE" w:rsidP="009D76AE">
      <w:pPr>
        <w:pStyle w:val="ListParagraph"/>
        <w:numPr>
          <w:ilvl w:val="1"/>
          <w:numId w:val="9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line graphs for time–series data;</w:t>
      </w:r>
    </w:p>
    <w:p w:rsidR="009D76AE" w:rsidRDefault="009D76AE" w:rsidP="009D76AE">
      <w:pPr>
        <w:pStyle w:val="ListParagraph"/>
        <w:numPr>
          <w:ilvl w:val="1"/>
          <w:numId w:val="9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histograms with equal class intervals;</w:t>
      </w:r>
    </w:p>
    <w:p w:rsidR="009D76AE" w:rsidRDefault="009D76AE" w:rsidP="009D76AE">
      <w:pPr>
        <w:pStyle w:val="ListParagraph"/>
        <w:numPr>
          <w:ilvl w:val="1"/>
          <w:numId w:val="9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stem and leaf (including back-to-back);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total population from a bar chart or table;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greatest and least values from a bar chart or table;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the mode from a stem and leaf diagram;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the mode from a bar chart; </w:t>
      </w:r>
    </w:p>
    <w:p w:rsidR="009D76AE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Recognise simple patterns, characteristic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and 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relationships in bar charts and line graphs</w:t>
      </w:r>
      <w:r>
        <w:rPr>
          <w:rFonts w:ascii="Verdana" w:hAnsi="Verdana"/>
          <w:color w:val="0F243E" w:themeColor="text2" w:themeShade="80"/>
          <w:sz w:val="20"/>
          <w:szCs w:val="20"/>
        </w:rPr>
        <w:t>;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9D76AE" w:rsidRPr="00954152" w:rsidRDefault="009D76AE" w:rsidP="009D76AE">
      <w:pPr>
        <w:pStyle w:val="ListParagraph"/>
        <w:numPr>
          <w:ilvl w:val="0"/>
          <w:numId w:val="8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and discuss </w:t>
      </w:r>
      <w:r>
        <w:rPr>
          <w:rFonts w:ascii="Verdana" w:hAnsi="Verdana"/>
          <w:color w:val="0F243E" w:themeColor="text2" w:themeShade="80"/>
          <w:sz w:val="20"/>
          <w:szCs w:val="20"/>
        </w:rPr>
        <w:t>any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data</w:t>
      </w:r>
      <w:r>
        <w:rPr>
          <w:rFonts w:ascii="Verdana" w:hAnsi="Verdana"/>
          <w:color w:val="0F243E" w:themeColor="text2" w:themeShade="80"/>
          <w:sz w:val="20"/>
          <w:szCs w:val="20"/>
        </w:rPr>
        <w:t>.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9D76AE" w:rsidRPr="00954152" w:rsidRDefault="009D76AE" w:rsidP="009D76AE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Pr="00954152" w:rsidRDefault="009D76AE" w:rsidP="009D76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POSSIBLE SUCCESS CRITERIA 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Construct a frequency table for a continuous data set, deciding on appropriate intervals using inequalities</w:t>
      </w:r>
    </w:p>
    <w:p w:rsidR="009D76AE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Plan a journey using timetables.</w:t>
      </w:r>
    </w:p>
    <w:p w:rsidR="009D76AE" w:rsidRPr="00954152" w:rsidRDefault="009D76AE" w:rsidP="009D76AE">
      <w:pPr>
        <w:spacing w:after="0"/>
        <w:jc w:val="both"/>
        <w:rPr>
          <w:rFonts w:ascii="Verdana" w:hAnsi="Verdana" w:cs="Times New Roman"/>
          <w:color w:val="0F243E"/>
          <w:sz w:val="20"/>
          <w:szCs w:val="20"/>
        </w:rPr>
      </w:pPr>
      <w:r w:rsidRPr="00954152">
        <w:rPr>
          <w:rFonts w:ascii="Verdana" w:hAnsi="Verdana" w:cs="Times New Roman"/>
          <w:color w:val="0F243E"/>
          <w:sz w:val="20"/>
          <w:szCs w:val="20"/>
        </w:rPr>
        <w:t>Decide the most appropriate chart or table given a data set.</w:t>
      </w:r>
    </w:p>
    <w:p w:rsidR="009D76AE" w:rsidRPr="00954152" w:rsidRDefault="009D76AE" w:rsidP="009D76AE">
      <w:pPr>
        <w:spacing w:after="0"/>
        <w:jc w:val="both"/>
        <w:rPr>
          <w:rFonts w:ascii="Verdana" w:hAnsi="Verdana" w:cs="Times New Roman"/>
          <w:color w:val="0F243E"/>
          <w:sz w:val="20"/>
          <w:szCs w:val="20"/>
        </w:rPr>
      </w:pPr>
      <w:r w:rsidRPr="00954152">
        <w:rPr>
          <w:rFonts w:ascii="Verdana" w:hAnsi="Verdana" w:cs="Times New Roman"/>
          <w:color w:val="0F243E"/>
          <w:sz w:val="20"/>
          <w:szCs w:val="20"/>
        </w:rPr>
        <w:t>State the mode, smallest value or largest value from a stem and leaf diagram.</w:t>
      </w:r>
    </w:p>
    <w:p w:rsidR="009D76AE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F31504" w:rsidRDefault="00F3150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0F243E" w:themeColor="text2" w:themeShade="80"/>
          <w:sz w:val="20"/>
          <w:szCs w:val="20"/>
        </w:rPr>
        <w:br w:type="page"/>
      </w:r>
    </w:p>
    <w:p w:rsidR="009D76AE" w:rsidRDefault="009D76AE" w:rsidP="009D76AE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lastRenderedPageBreak/>
        <w:t>OPPORTUNITIES FOR REASONING/PROBLEM SOLVING</w:t>
      </w:r>
    </w:p>
    <w:p w:rsidR="009D76AE" w:rsidRDefault="009D76AE" w:rsidP="009D76AE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Misleading graphs, charts or tables can provide an opportunity for students to critically evaluate the way information is pres</w:t>
      </w:r>
      <w:bookmarkStart w:id="2" w:name="_GoBack"/>
      <w:bookmarkEnd w:id="2"/>
      <w:r>
        <w:rPr>
          <w:rFonts w:ascii="Verdana" w:hAnsi="Verdana"/>
          <w:color w:val="0F243E" w:themeColor="text2" w:themeShade="80"/>
          <w:sz w:val="20"/>
          <w:szCs w:val="20"/>
        </w:rPr>
        <w:t xml:space="preserve">ented. </w:t>
      </w:r>
    </w:p>
    <w:p w:rsidR="009D76AE" w:rsidRDefault="009D76AE" w:rsidP="009D76AE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Students should be able to decide what the scales on any axis should be to be able to present information.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Pr="00954152" w:rsidRDefault="009D76AE" w:rsidP="009D76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9D76AE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struggle to make the link between what the data in a frequency table represents, so for example may state the ‘frequency’ rather than the interval when asked for the modal group.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Pr="00954152" w:rsidRDefault="009D76AE" w:rsidP="009D76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Other averages are covered in unit 5, but you may choose to cover them in this unit.</w:t>
      </w:r>
    </w:p>
    <w:p w:rsidR="009D76AE" w:rsidRPr="00954152" w:rsidRDefault="009D76AE" w:rsidP="009D76AE">
      <w:pPr>
        <w:spacing w:after="0"/>
        <w:jc w:val="both"/>
        <w:rPr>
          <w:color w:val="0F243E" w:themeColor="text2" w:themeShade="80"/>
          <w:sz w:val="24"/>
          <w:szCs w:val="24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Ensure that students are given the opportunity to draw and complete two-way tables from words.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Ensure that you include a variety of scales, including decimal numbers of millions and thousands, time scales in hours, minutes, </w:t>
      </w:r>
      <w:proofErr w:type="gramStart"/>
      <w:r w:rsidRPr="00954152">
        <w:rPr>
          <w:rFonts w:ascii="Verdana" w:hAnsi="Verdana"/>
          <w:color w:val="0F243E"/>
          <w:sz w:val="20"/>
          <w:szCs w:val="20"/>
        </w:rPr>
        <w:t>seconds</w:t>
      </w:r>
      <w:proofErr w:type="gramEnd"/>
      <w:r w:rsidRPr="00954152">
        <w:rPr>
          <w:rFonts w:ascii="Verdana" w:hAnsi="Verdana"/>
          <w:color w:val="0F243E"/>
          <w:sz w:val="20"/>
          <w:szCs w:val="20"/>
        </w:rPr>
        <w:t xml:space="preserve">. 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Misleading graphs are a useful life skill.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</w:p>
    <w:p w:rsidR="006822B8" w:rsidRPr="009D76AE" w:rsidRDefault="006822B8" w:rsidP="009D76AE"/>
    <w:sectPr w:rsidR="006822B8" w:rsidRPr="009D76AE" w:rsidSect="00CE60A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F31504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F31504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F31504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3</w:t>
    </w:r>
    <w:r>
      <w:fldChar w:fldCharType="end"/>
    </w:r>
  </w:p>
  <w:p w:rsidR="00481D02" w:rsidRPr="00BA2A5D" w:rsidRDefault="00F31504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F31504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F31504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proofErr w:type="gramStart"/>
    <w:r w:rsidRPr="009D798A">
      <w:t>2014  ©</w:t>
    </w:r>
    <w:proofErr w:type="gramEnd"/>
    <w:r w:rsidRPr="009D798A">
      <w:t xml:space="preserve">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F31504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26276C"/>
    <w:rsid w:val="004028EB"/>
    <w:rsid w:val="006822B8"/>
    <w:rsid w:val="007C64E1"/>
    <w:rsid w:val="009D76AE"/>
    <w:rsid w:val="009F2E0F"/>
    <w:rsid w:val="00CD3C2E"/>
    <w:rsid w:val="00CE60A1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3</cp:revision>
  <dcterms:created xsi:type="dcterms:W3CDTF">2016-07-08T07:19:00Z</dcterms:created>
  <dcterms:modified xsi:type="dcterms:W3CDTF">2016-07-08T07:19:00Z</dcterms:modified>
</cp:coreProperties>
</file>