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4" w:rsidRDefault="00B817D4" w:rsidP="00B817D4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954"/>
        <w:gridCol w:w="2728"/>
      </w:tblGrid>
      <w:tr w:rsidR="00B817D4" w:rsidRPr="00954152" w:rsidTr="005765EB">
        <w:trPr>
          <w:trHeight w:val="870"/>
        </w:trPr>
        <w:tc>
          <w:tcPr>
            <w:tcW w:w="3723" w:type="pct"/>
            <w:shd w:val="clear" w:color="auto" w:fill="0F243E" w:themeFill="text2" w:themeFillShade="80"/>
            <w:vAlign w:val="center"/>
          </w:tcPr>
          <w:p w:rsidR="00B817D4" w:rsidRPr="00954152" w:rsidRDefault="00B817D4" w:rsidP="005765EB">
            <w:pPr>
              <w:rPr>
                <w:rFonts w:ascii="Verdana" w:hAnsi="Verdana"/>
                <w:b/>
                <w:color w:val="FFFFFF" w:themeColor="background1"/>
              </w:rPr>
            </w:pPr>
            <w:bookmarkStart w:id="1" w:name="HUnit18"/>
            <w:r w:rsidRPr="00954152">
              <w:rPr>
                <w:rFonts w:ascii="Verdana" w:hAnsi="Verdana"/>
                <w:b/>
                <w:color w:val="FFFFFF" w:themeColor="background1"/>
              </w:rPr>
              <w:t>UNIT 18: Vectors and geometric proof</w:t>
            </w:r>
            <w:bookmarkEnd w:id="1"/>
          </w:p>
        </w:tc>
        <w:tc>
          <w:tcPr>
            <w:tcW w:w="1277" w:type="pct"/>
            <w:shd w:val="clear" w:color="auto" w:fill="0F243E" w:themeFill="text2" w:themeFillShade="80"/>
            <w:vAlign w:val="center"/>
          </w:tcPr>
          <w:p w:rsidR="00B817D4" w:rsidRPr="00954152" w:rsidRDefault="00B817D4" w:rsidP="005765EB">
            <w:pPr>
              <w:jc w:val="right"/>
              <w:rPr>
                <w:rFonts w:ascii="Verdana" w:hAnsi="Verdana"/>
                <w:b/>
                <w:color w:val="FFFFFF" w:themeColor="background1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Teaching time</w:t>
            </w:r>
          </w:p>
          <w:p w:rsidR="00B817D4" w:rsidRPr="00954152" w:rsidRDefault="00B817D4" w:rsidP="005765EB">
            <w:pPr>
              <w:jc w:val="right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8-10</w:t>
            </w:r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 hours</w:t>
            </w:r>
          </w:p>
        </w:tc>
      </w:tr>
    </w:tbl>
    <w:p w:rsidR="00B817D4" w:rsidRDefault="00B817D4" w:rsidP="00B817D4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B817D4" w:rsidRPr="00954152" w:rsidRDefault="00B817D4" w:rsidP="00B817D4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G25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addition and subtraction of vectors, multiplication of vectors by a scalar, and diagrammatic and column representations of vectors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;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use vectors to construct geometric arguments and proof</w:t>
      </w:r>
    </w:p>
    <w:p w:rsidR="00B817D4" w:rsidRPr="00954152" w:rsidRDefault="00B817D4" w:rsidP="00B817D4">
      <w:pPr>
        <w:spacing w:after="0" w:line="240" w:lineRule="auto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will have used vectors to describe translations and will have knowledge of Pythagoras’ Theorem and the properties of triangles and quadrilaterals.</w:t>
      </w:r>
    </w:p>
    <w:p w:rsidR="00B817D4" w:rsidRPr="00954152" w:rsidRDefault="00B817D4" w:rsidP="00B817D4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Vector, direction, magnitude, scalar, multiple, parallel, collinear, proof, ratio, column vector </w:t>
      </w:r>
    </w:p>
    <w:p w:rsidR="00B817D4" w:rsidRPr="00954152" w:rsidRDefault="00B817D4" w:rsidP="00B817D4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unit, students should be able to: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and use vector notation, including column notation, and understand and interpret vectors as displacement in the plane with an associated direction. 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2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parallel to </w:t>
      </w:r>
      <w:proofErr w:type="gramStart"/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twice its length, and that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parallel to –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the opposite direction. 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Represent vectors, combinations of vectors and scalar multiples in the plane pictorially.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Calculate the sum of two vectors, the difference of two vectors and a scalar multiple of a vector using column vectors (including algebraic terms).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length of a vector using Pythagoras’ Theorem. 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resultant of two vectors. 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geometric problems in 2D where vectors are divided in a given ratio.</w:t>
      </w:r>
    </w:p>
    <w:p w:rsidR="00B817D4" w:rsidRPr="00954152" w:rsidRDefault="00B817D4" w:rsidP="00B817D4">
      <w:pPr>
        <w:pStyle w:val="ListParagraph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Produce geometrical proofs to prove points are collinear and vectors/lines are parallel.</w:t>
      </w:r>
    </w:p>
    <w:p w:rsidR="00B817D4" w:rsidRPr="00954152" w:rsidRDefault="00B817D4" w:rsidP="00B817D4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Add and subtract vectors algebraically and use column vectors. 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geometric problems and produce proofs.</w:t>
      </w:r>
    </w:p>
    <w:p w:rsidR="00B817D4" w:rsidRPr="00954152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4B7A22" w:rsidRDefault="00B817D4" w:rsidP="00B817D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4B7A2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OPPORTUNITIES FOR REASONING/PROBLEM SOLVING </w:t>
      </w:r>
    </w:p>
    <w:p w:rsidR="00B817D4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4B7A22">
        <w:rPr>
          <w:rFonts w:ascii="Verdana" w:hAnsi="Verdana"/>
          <w:color w:val="0F243E" w:themeColor="text2" w:themeShade="80"/>
          <w:sz w:val="20"/>
          <w:szCs w:val="20"/>
        </w:rPr>
        <w:t>“Show that”</w:t>
      </w:r>
      <w:r>
        <w:rPr>
          <w:rFonts w:ascii="Verdana" w:hAnsi="Verdana"/>
          <w:color w:val="0F243E" w:themeColor="text2" w:themeShade="80"/>
          <w:sz w:val="20"/>
          <w:szCs w:val="20"/>
        </w:rPr>
        <w:t>-</w:t>
      </w:r>
      <w:r w:rsidRPr="004B7A22">
        <w:rPr>
          <w:rFonts w:ascii="Verdana" w:hAnsi="Verdana"/>
          <w:color w:val="0F243E" w:themeColor="text2" w:themeShade="80"/>
          <w:sz w:val="20"/>
          <w:szCs w:val="20"/>
        </w:rPr>
        <w:t xml:space="preserve">type questions are an ideal opportunity for students to provide a clear logical chain of reasoning providing links with other areas of </w:t>
      </w:r>
      <w:r>
        <w:rPr>
          <w:rFonts w:ascii="Verdana" w:hAnsi="Verdana"/>
          <w:color w:val="0F243E" w:themeColor="text2" w:themeShade="80"/>
          <w:sz w:val="20"/>
          <w:szCs w:val="20"/>
        </w:rPr>
        <w:t>m</w:t>
      </w:r>
      <w:r w:rsidRPr="004B7A22">
        <w:rPr>
          <w:rFonts w:ascii="Verdana" w:hAnsi="Verdana"/>
          <w:color w:val="0F243E" w:themeColor="text2" w:themeShade="80"/>
          <w:sz w:val="20"/>
          <w:szCs w:val="20"/>
        </w:rPr>
        <w:t>athematics, in particular algebra</w:t>
      </w:r>
      <w:r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B817D4" w:rsidRPr="006E04E5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Find the area of a parallelogram defined by given vectors.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find it difficult to understand that parallel vectors are equal as they are in different locations in the plane. </w:t>
      </w:r>
    </w:p>
    <w:p w:rsidR="00B817D4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spacing w:after="0" w:line="240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B817D4" w:rsidRPr="00954152" w:rsidRDefault="00B817D4" w:rsidP="00B817D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pacing w:val="-2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pacing w:val="-2"/>
          <w:sz w:val="20"/>
          <w:szCs w:val="20"/>
        </w:rPr>
        <w:lastRenderedPageBreak/>
        <w:t xml:space="preserve">Students find manipulation of column vectors relatively easy compared to pictorial and algebraic manipulation methods – encourage them to draw any vectors they calculate on the picture. 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Geometry of a hexagon provides a good source of parallel, reverse and multiples of vectors.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Remind students to underline vectors or use an arrow above them, or they will be regarded as just lengths. 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Extend geometric proofs by showing that the medians of a triangle intersect at a single point. </w:t>
      </w:r>
    </w:p>
    <w:p w:rsidR="00B817D4" w:rsidRPr="00954152" w:rsidRDefault="00B817D4" w:rsidP="00B817D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3D vectors or </w:t>
      </w:r>
      <w:proofErr w:type="spellStart"/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i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j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notation can be introduced and further extension work can be found in GCE Mechanics 1 textbooks.</w:t>
      </w:r>
    </w:p>
    <w:p w:rsidR="003E25BD" w:rsidRPr="00B817D4" w:rsidRDefault="003E25BD" w:rsidP="00B817D4"/>
    <w:sectPr w:rsidR="003E25BD" w:rsidRPr="00B817D4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A69A3"/>
    <w:multiLevelType w:val="hybridMultilevel"/>
    <w:tmpl w:val="CD5E1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37A42"/>
    <w:multiLevelType w:val="hybridMultilevel"/>
    <w:tmpl w:val="2DD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D758B9"/>
    <w:multiLevelType w:val="hybridMultilevel"/>
    <w:tmpl w:val="850A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6F1352D"/>
    <w:multiLevelType w:val="hybridMultilevel"/>
    <w:tmpl w:val="681EE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F3105B"/>
    <w:multiLevelType w:val="hybridMultilevel"/>
    <w:tmpl w:val="6B0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9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9"/>
  </w:num>
  <w:num w:numId="7">
    <w:abstractNumId w:val="8"/>
  </w:num>
  <w:num w:numId="8">
    <w:abstractNumId w:val="16"/>
  </w:num>
  <w:num w:numId="9">
    <w:abstractNumId w:val="22"/>
  </w:num>
  <w:num w:numId="10">
    <w:abstractNumId w:val="1"/>
  </w:num>
  <w:num w:numId="11">
    <w:abstractNumId w:val="24"/>
  </w:num>
  <w:num w:numId="12">
    <w:abstractNumId w:val="28"/>
  </w:num>
  <w:num w:numId="13">
    <w:abstractNumId w:val="29"/>
  </w:num>
  <w:num w:numId="14">
    <w:abstractNumId w:val="0"/>
  </w:num>
  <w:num w:numId="15">
    <w:abstractNumId w:val="27"/>
  </w:num>
  <w:num w:numId="16">
    <w:abstractNumId w:val="23"/>
  </w:num>
  <w:num w:numId="17">
    <w:abstractNumId w:val="18"/>
  </w:num>
  <w:num w:numId="18">
    <w:abstractNumId w:val="26"/>
  </w:num>
  <w:num w:numId="19">
    <w:abstractNumId w:val="20"/>
  </w:num>
  <w:num w:numId="20">
    <w:abstractNumId w:val="10"/>
  </w:num>
  <w:num w:numId="21">
    <w:abstractNumId w:val="25"/>
  </w:num>
  <w:num w:numId="22">
    <w:abstractNumId w:val="11"/>
  </w:num>
  <w:num w:numId="23">
    <w:abstractNumId w:val="21"/>
  </w:num>
  <w:num w:numId="24">
    <w:abstractNumId w:val="4"/>
  </w:num>
  <w:num w:numId="25">
    <w:abstractNumId w:val="13"/>
  </w:num>
  <w:num w:numId="26">
    <w:abstractNumId w:val="2"/>
  </w:num>
  <w:num w:numId="27">
    <w:abstractNumId w:val="9"/>
  </w:num>
  <w:num w:numId="28">
    <w:abstractNumId w:val="15"/>
  </w:num>
  <w:num w:numId="29">
    <w:abstractNumId w:val="30"/>
  </w:num>
  <w:num w:numId="30">
    <w:abstractNumId w:val="3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27F5F"/>
    <w:rsid w:val="001B4C78"/>
    <w:rsid w:val="001F3E3C"/>
    <w:rsid w:val="002074D0"/>
    <w:rsid w:val="002F4C66"/>
    <w:rsid w:val="0039261A"/>
    <w:rsid w:val="003E25BD"/>
    <w:rsid w:val="00427BC5"/>
    <w:rsid w:val="00437958"/>
    <w:rsid w:val="0047771E"/>
    <w:rsid w:val="004E0AD6"/>
    <w:rsid w:val="005F7E54"/>
    <w:rsid w:val="00606A67"/>
    <w:rsid w:val="006C2B02"/>
    <w:rsid w:val="006C6AFE"/>
    <w:rsid w:val="00774718"/>
    <w:rsid w:val="007B1BBB"/>
    <w:rsid w:val="00816816"/>
    <w:rsid w:val="008307AE"/>
    <w:rsid w:val="008C5A71"/>
    <w:rsid w:val="008D54BB"/>
    <w:rsid w:val="008D6382"/>
    <w:rsid w:val="008F2E99"/>
    <w:rsid w:val="00971159"/>
    <w:rsid w:val="009B42D6"/>
    <w:rsid w:val="00AA344C"/>
    <w:rsid w:val="00AB42FB"/>
    <w:rsid w:val="00AE72EF"/>
    <w:rsid w:val="00AF1A72"/>
    <w:rsid w:val="00B817D4"/>
    <w:rsid w:val="00B922CD"/>
    <w:rsid w:val="00BE0650"/>
    <w:rsid w:val="00BE6E24"/>
    <w:rsid w:val="00C25DDA"/>
    <w:rsid w:val="00D64985"/>
    <w:rsid w:val="00D74020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  <w:style w:type="paragraph" w:customStyle="1" w:styleId="U-text">
    <w:name w:val="U-text"/>
    <w:basedOn w:val="Normal"/>
    <w:link w:val="U-textChar1"/>
    <w:rsid w:val="00437958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437958"/>
    <w:rPr>
      <w:rFonts w:ascii="Verdana" w:eastAsia="Times New Roman" w:hAnsi="Verdana" w:cs="Times New Roman"/>
      <w:sz w:val="20"/>
    </w:rPr>
  </w:style>
  <w:style w:type="paragraph" w:customStyle="1" w:styleId="U-text-bullet">
    <w:name w:val="U-text-bullet"/>
    <w:basedOn w:val="Normal"/>
    <w:link w:val="U-text-bulletChar"/>
    <w:rsid w:val="008D54BB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D54B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2016-07-08T10:13:00Z</dcterms:created>
  <dcterms:modified xsi:type="dcterms:W3CDTF">2016-07-08T10:13:00Z</dcterms:modified>
</cp:coreProperties>
</file>