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415"/>
        <w:gridCol w:w="2267"/>
      </w:tblGrid>
      <w:tr w:rsidR="007B1BBB" w:rsidRPr="00954152" w:rsidTr="005765EB">
        <w:trPr>
          <w:trHeight w:val="738"/>
        </w:trPr>
        <w:tc>
          <w:tcPr>
            <w:tcW w:w="3939" w:type="pct"/>
            <w:shd w:val="clear" w:color="auto" w:fill="0F243E" w:themeFill="text2" w:themeFillShade="80"/>
            <w:vAlign w:val="center"/>
          </w:tcPr>
          <w:p w:rsidR="007B1BBB" w:rsidRPr="00954152" w:rsidRDefault="007B1BBB" w:rsidP="005765EB">
            <w:pPr>
              <w:spacing w:line="276" w:lineRule="auto"/>
              <w:rPr>
                <w:rFonts w:ascii="Verdana" w:hAnsi="Verdana"/>
                <w:b/>
              </w:rPr>
            </w:pPr>
            <w:r w:rsidRPr="00954152">
              <w:rPr>
                <w:b/>
              </w:rPr>
              <w:br w:type="page"/>
            </w:r>
            <w:bookmarkStart w:id="0" w:name="HUnit11"/>
            <w:r w:rsidRPr="00954152">
              <w:rPr>
                <w:rFonts w:ascii="Verdana" w:hAnsi="Verdana"/>
                <w:b/>
              </w:rPr>
              <w:t>UNIT 11: Multiplicative reasoning: direct and inverse proportion, relating to graph form for direct, compound measures, repeated proportional change</w:t>
            </w:r>
            <w:bookmarkEnd w:id="0"/>
          </w:p>
        </w:tc>
        <w:tc>
          <w:tcPr>
            <w:tcW w:w="1061" w:type="pct"/>
            <w:shd w:val="clear" w:color="auto" w:fill="0F243E" w:themeFill="text2" w:themeFillShade="80"/>
            <w:vAlign w:val="center"/>
          </w:tcPr>
          <w:p w:rsidR="007B1BBB" w:rsidRPr="00954152" w:rsidRDefault="007B1BBB" w:rsidP="005765EB">
            <w:pPr>
              <w:jc w:val="right"/>
              <w:rPr>
                <w:rFonts w:ascii="Verdana" w:hAnsi="Verdana"/>
                <w:b/>
                <w:szCs w:val="24"/>
              </w:rPr>
            </w:pPr>
            <w:r w:rsidRPr="00954152">
              <w:rPr>
                <w:rFonts w:ascii="Verdana" w:hAnsi="Verdana"/>
                <w:b/>
                <w:szCs w:val="24"/>
              </w:rPr>
              <w:t>Teaching Time</w:t>
            </w:r>
          </w:p>
          <w:p w:rsidR="007B1BBB" w:rsidRPr="00954152" w:rsidRDefault="007B1BBB" w:rsidP="005765EB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Cs w:val="24"/>
              </w:rPr>
              <w:t>6-8</w:t>
            </w:r>
            <w:r w:rsidRPr="00954152">
              <w:rPr>
                <w:rFonts w:ascii="Verdana" w:hAnsi="Verdana"/>
                <w:szCs w:val="24"/>
              </w:rPr>
              <w:t xml:space="preserve"> hours</w:t>
            </w:r>
          </w:p>
        </w:tc>
      </w:tr>
    </w:tbl>
    <w:p w:rsidR="007B1BBB" w:rsidRDefault="007B1BBB" w:rsidP="007B1BBB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7B1BBB" w:rsidRPr="00954152" w:rsidRDefault="007B1BBB" w:rsidP="007B1B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recognise and use relationships between operations, including inverse operations (e.g. cancellation to simplify calculations and expressions); …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interpret fractions and percentages as operators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mass, length, time, money and other measures (including standard compound measures) using decimal quantities where appropriate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express a multiplicative relationship between two quantities as a ratio or a fraction</w:t>
      </w:r>
    </w:p>
    <w:p w:rsidR="007B1BBB" w:rsidRDefault="007B1BBB" w:rsidP="007B1BBB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R8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7F1979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relate ratios to fractions and to linear functions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problems involving direct and inverse proportion, including graphical and algebraic representations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compound units such as speed, rates of pay, unit pricing,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 and pressure</w:t>
      </w:r>
    </w:p>
    <w:p w:rsidR="007B1BBB" w:rsidRDefault="007B1BBB" w:rsidP="007B1BBB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R13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understand that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inversely proportional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equivalent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proportional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to </w:t>
      </w:r>
      <w:proofErr w:type="gramEnd"/>
      <w:r w:rsidRPr="00954152">
        <w:rPr>
          <w:rFonts w:ascii="Times New Roman" w:hAnsi="Times New Roman"/>
          <w:position w:val="-22"/>
          <w:sz w:val="24"/>
          <w:szCs w:val="24"/>
          <w:u w:val="single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1.8pt;height:29pt" o:ole="">
            <v:imagedata r:id="rId6" o:title=""/>
          </v:shape>
          <o:OLEObject Type="Embed" ProgID="Equation.DSMT4" ShapeID="_x0000_i1079" DrawAspect="Content" ObjectID="_1529479667" r:id="rId7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;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…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recognise and interpret graphs that illustrate direct and inverse proportion</w:t>
      </w:r>
    </w:p>
    <w:p w:rsidR="007B1BBB" w:rsidRPr="00954152" w:rsidRDefault="007B1BBB" w:rsidP="007B1B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set up, solve and interpret the answers in growth and decay problems, including compound interest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work with general iterative processes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7B1BBB" w:rsidRPr="00954152" w:rsidRDefault="007B1BBB" w:rsidP="007B1B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find a percentage of an amount and relate percentages to decimals.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rearrange equations and use these to solve problems. 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Knowledge of speed = distance/time, density = mass/volume.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7B1BBB" w:rsidRPr="00954152" w:rsidRDefault="007B1BBB" w:rsidP="007B1B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Ration, proportion, best value, unitary, proportional change, compound measure, density, mass, volume, speed, distance, time, density, mass, volume, pressure, acceleration, velocity, inverse, direct, constant of proportionality 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7B1BBB" w:rsidRPr="00954152" w:rsidRDefault="007B1BBB" w:rsidP="007B1B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7B1BBB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Express a multiplicative relationship between two quantities as a ratio or a fraction, e.g. when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: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are in the ratio 3:5,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0"/>
          <w:sz w:val="20"/>
          <w:szCs w:val="20"/>
          <w:lang w:eastAsia="en-GB"/>
        </w:rPr>
        <w:object w:dxaOrig="220" w:dyaOrig="540">
          <v:shape id="_x0000_i1080" type="#_x0000_t75" style="width:10.75pt;height:26.85pt" o:ole="">
            <v:imagedata r:id="rId8" o:title=""/>
          </v:shape>
          <o:OLEObject Type="Embed" ProgID="Equation.DSMT4" ShapeID="_x0000_i1080" DrawAspect="Content" ObjectID="_1529479668" r:id="rId9"/>
        </w:objec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 When 4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7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then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0"/>
          <w:sz w:val="20"/>
          <w:szCs w:val="20"/>
          <w:lang w:eastAsia="en-GB"/>
        </w:rPr>
        <w:object w:dxaOrig="320" w:dyaOrig="540">
          <v:shape id="_x0000_i1081" type="#_x0000_t75" style="width:16.1pt;height:26.85pt" o:ole="">
            <v:imagedata r:id="rId10" o:title=""/>
          </v:shape>
          <o:OLEObject Type="Embed" ProgID="Equation.DSMT4" ShapeID="_x0000_i1081" DrawAspect="Content" ObjectID="_1529479669" r:id="rId11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or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: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7:4; 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proportion problems using the unitary method; 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Work out which product offers best value and consider rates of pay;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Work out the multiplier for repeated proportional change as a single decimal number; 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Represent repeated proportional change using a multiplier raised to a power, use this to solve problems involving compound interest and depreciation;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compound measures and: 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convert between metric speed measures;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convert between density measures;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convert between pressure measures;</w:t>
      </w:r>
    </w:p>
    <w:p w:rsidR="007B1BBB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kinematics formulae from the formulae sheet to calculate speed, acceleration, etc (with variables defined in the question);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 xml:space="preserve">Calculate an unknown quantity from quantities that vary in direct or inverse proportion; 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when values are in direct proportion by reference to the graph form, and use a graph to find the value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k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kx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Set up and use equations to solve word and other problems involving direct proportion (this is covered in more detail in unit 19); 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Relate algebraic solutions to graphical representation of the equations;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when values are in inverse proportion by reference to the graph form; </w:t>
      </w:r>
    </w:p>
    <w:p w:rsidR="007B1BBB" w:rsidRPr="00954152" w:rsidRDefault="007B1BBB" w:rsidP="007B1BBB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Set up and use equations to solve word and other problems involving inverse proportion, and relate algebraic solutions to graphical representation of the equations. </w:t>
      </w:r>
    </w:p>
    <w:p w:rsidR="007B1BBB" w:rsidRPr="00954152" w:rsidRDefault="007B1BBB" w:rsidP="007B1BBB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7B1BBB" w:rsidRPr="00954152" w:rsidRDefault="007B1BBB" w:rsidP="007B1B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Change g/cm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to kg/m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kg/m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to g/cm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m/s to km/h.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word problems involving direct and inverse proportion.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direct proportion as: as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increases,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increases. 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inverse proportion as: as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increases,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decreases.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7B1BBB" w:rsidRDefault="007B1BBB" w:rsidP="007B1BB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7B1BBB" w:rsidRDefault="007B1BBB" w:rsidP="007B1BB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 w:themeColor="text2" w:themeShade="80"/>
          <w:sz w:val="20"/>
          <w:szCs w:val="20"/>
        </w:rPr>
      </w:pPr>
      <w:r w:rsidRPr="00D22039">
        <w:rPr>
          <w:rFonts w:ascii="Verdana" w:hAnsi="Verdana" w:cs="Verdana"/>
          <w:color w:val="0F243E" w:themeColor="text2" w:themeShade="80"/>
          <w:sz w:val="20"/>
          <w:szCs w:val="20"/>
        </w:rPr>
        <w:t xml:space="preserve">Speed/distance type problems </w:t>
      </w:r>
      <w:r>
        <w:rPr>
          <w:rFonts w:ascii="Verdana" w:hAnsi="Verdana" w:cs="Verdana"/>
          <w:color w:val="0F243E" w:themeColor="text2" w:themeShade="80"/>
          <w:sz w:val="20"/>
          <w:szCs w:val="20"/>
        </w:rPr>
        <w:t>that involve students justifying their reasons why one vehicle is faster than another.</w:t>
      </w:r>
    </w:p>
    <w:p w:rsidR="007B1BBB" w:rsidRDefault="007B1BBB" w:rsidP="007B1BB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 w:themeColor="text2" w:themeShade="80"/>
          <w:sz w:val="20"/>
          <w:szCs w:val="20"/>
        </w:rPr>
      </w:pPr>
      <w:r>
        <w:rPr>
          <w:rFonts w:ascii="Verdana" w:hAnsi="Verdana" w:cs="Verdana"/>
          <w:color w:val="0F243E" w:themeColor="text2" w:themeShade="80"/>
          <w:sz w:val="20"/>
          <w:szCs w:val="20"/>
        </w:rPr>
        <w:t xml:space="preserve">Calculations involving value for money are a good reasoning opportunity that utilise different skills. </w:t>
      </w:r>
    </w:p>
    <w:p w:rsidR="007B1BBB" w:rsidRPr="00D22039" w:rsidRDefault="007B1BBB" w:rsidP="007B1BB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 w:themeColor="text2" w:themeShade="80"/>
          <w:sz w:val="20"/>
          <w:szCs w:val="20"/>
        </w:rPr>
      </w:pPr>
      <w:proofErr w:type="gramStart"/>
      <w:r>
        <w:rPr>
          <w:rFonts w:ascii="Verdana" w:hAnsi="Verdana" w:cs="Verdana"/>
          <w:color w:val="0F243E" w:themeColor="text2" w:themeShade="80"/>
          <w:sz w:val="20"/>
          <w:szCs w:val="20"/>
        </w:rPr>
        <w:t>Working out best value of items using different currencies given an exchange rate.</w:t>
      </w:r>
      <w:proofErr w:type="gramEnd"/>
    </w:p>
    <w:p w:rsidR="007B1BBB" w:rsidRDefault="007B1BBB" w:rsidP="007B1BBB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7B1BBB" w:rsidRPr="00954152" w:rsidRDefault="007B1BBB" w:rsidP="007B1B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Include fractional percentages of amounts with compound interest and encourage use of single multipliers. 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Amounts of money should be rounded to the nearest penny, but emphasise the importance of not rounding until the end of the calculation if doing in stages. 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 formula triangle to help students see the relationship for compound measures – this will help them evaluate which inverse operations to use. 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Help students to recognise the problem they are trying to solve by the unit measurement given, e.g. km/h is a unit of speed as it is speed divided by a time.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Kinematics formulae involve a constant acceleration (which could be zero).</w:t>
      </w:r>
    </w:p>
    <w:p w:rsidR="007B1BBB" w:rsidRPr="00954152" w:rsidRDefault="007B1BBB" w:rsidP="007B1B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Encourage students to write down the initial equation of proportionality and, if asked to find a formal relating two quantities, the constant of proportionality must be found.</w:t>
      </w:r>
    </w:p>
    <w:p w:rsidR="00E01F94" w:rsidRPr="007B1BBB" w:rsidRDefault="00E01F94" w:rsidP="007B1BBB">
      <w:bookmarkStart w:id="1" w:name="_GoBack"/>
      <w:bookmarkEnd w:id="1"/>
    </w:p>
    <w:sectPr w:rsidR="00E01F94" w:rsidRPr="007B1BBB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1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18"/>
  </w:num>
  <w:num w:numId="13">
    <w:abstractNumId w:val="19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B4C78"/>
    <w:rsid w:val="001F3E3C"/>
    <w:rsid w:val="002F4C66"/>
    <w:rsid w:val="0039261A"/>
    <w:rsid w:val="00427BC5"/>
    <w:rsid w:val="00437958"/>
    <w:rsid w:val="004E0AD6"/>
    <w:rsid w:val="005F7E54"/>
    <w:rsid w:val="00606A67"/>
    <w:rsid w:val="006C2B02"/>
    <w:rsid w:val="006C6AFE"/>
    <w:rsid w:val="00774718"/>
    <w:rsid w:val="007B1BBB"/>
    <w:rsid w:val="00816816"/>
    <w:rsid w:val="008307AE"/>
    <w:rsid w:val="008D54BB"/>
    <w:rsid w:val="008D6382"/>
    <w:rsid w:val="008F2E99"/>
    <w:rsid w:val="00971159"/>
    <w:rsid w:val="00AE72EF"/>
    <w:rsid w:val="00B922CD"/>
    <w:rsid w:val="00BE0650"/>
    <w:rsid w:val="00BE6E24"/>
    <w:rsid w:val="00C25DDA"/>
    <w:rsid w:val="00D64985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2016-07-08T09:40:00Z</dcterms:created>
  <dcterms:modified xsi:type="dcterms:W3CDTF">2016-07-08T09:40:00Z</dcterms:modified>
</cp:coreProperties>
</file>