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9" w:rsidRPr="00954152" w:rsidRDefault="00971159" w:rsidP="00971159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971159" w:rsidRPr="00954152" w:rsidTr="005765EB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71159" w:rsidRPr="00954152" w:rsidRDefault="00971159" w:rsidP="005765EB">
            <w:pPr>
              <w:spacing w:line="276" w:lineRule="auto"/>
              <w:rPr>
                <w:rFonts w:ascii="Verdana" w:hAnsi="Verdana"/>
              </w:rPr>
            </w:pPr>
            <w:bookmarkStart w:id="0" w:name="HUnit6"/>
            <w:r w:rsidRPr="00954152">
              <w:rPr>
                <w:rFonts w:ascii="Verdana" w:hAnsi="Verdana"/>
                <w:b/>
                <w:color w:val="FFFFFF" w:themeColor="background1"/>
              </w:rPr>
              <w:t>UNIT 6: Real-life and algebraic linear graphs, quadratic and cubic graphs, the equation of a circle, plus rates of change and area under graphs made from straight lines</w:t>
            </w:r>
            <w:bookmarkEnd w:id="0"/>
          </w:p>
        </w:tc>
      </w:tr>
    </w:tbl>
    <w:p w:rsidR="00971159" w:rsidRDefault="00971159" w:rsidP="00971159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mass, length, time, money and other measures (including standard compound measures) using decimal quantities where appropriate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work with coordinates in all four quadrants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plot graphs of equations that correspond to straight-line graphs in the coordinate plane;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use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to identify parallel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perpendicular lines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the equation of the line through two given points, or through one point with a given gradient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and interpret gradients and intercepts of linear functions graphically and algebraically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identify and interpret roots, intercepts, turning points of quadratic functions graphically;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recognise, sketch and interpret graphs of linear functions, quadratic functions,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simple cubic functions, the reciprocal function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u w:val="single"/>
          <w:lang w:eastAsia="en-GB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9pt;height:29pt" o:ole="">
            <v:imagedata r:id="rId6" o:title=""/>
          </v:shape>
          <o:OLEObject Type="Embed" ProgID="Equation.DSMT4" ShapeID="_x0000_i1070" DrawAspect="Content" ObjectID="_1529479057" r:id="rId7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with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≠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0,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  <w:proofErr w:type="gramEnd"/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plot and interpret … graphs of non-standard functions in real contexts to find approximate solutions to problems such as simple kinematic problems involving distance, speed and acceleration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A15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ab/>
        <w:t>calculate or estimate gradients of graphs and areas under graphs (including quadratic and non-linear graphs) and interpret results in cases such as distance–time graphs, velocity–time graphs … (this does not include calculus)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A16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ab/>
        <w:t>recognise and use the equation of a circle with centre at the origin; find the equation of a tangent to a circle at a given point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linear equations in one unknown … (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those with the unknown on both sides of the equation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); find approximate solutions using a graph</w:t>
      </w:r>
    </w:p>
    <w:p w:rsidR="00971159" w:rsidRDefault="00971159" w:rsidP="00971159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A18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olve quadratic equations (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including those that require rearrangement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algebraically by factorising, 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by completing the square and by using the</w:t>
      </w:r>
      <w:r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 xml:space="preserve"> 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quadratic formula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find approximate solutions using a graph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problems involving direct … proportion, including graphical … representations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compound units such as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speed, …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unit pricing, …</w:t>
      </w:r>
    </w:p>
    <w:p w:rsidR="00971159" w:rsidRDefault="00971159" w:rsidP="00971159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R14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recognise and interpret graphs that illustrate direct and inverse proportion</w:t>
      </w:r>
    </w:p>
    <w:p w:rsidR="00971159" w:rsidRPr="00954152" w:rsidRDefault="00971159" w:rsidP="00971159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identify coordinates of given points in the first quadrant or all four quadrants.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can use Pythagoras’ Theorem and calculate the area of compound shapes. 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can use and draw conversion graphs for these units. 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use function machines and inverse operations.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Coordinate, axes, 3D, Pythagoras, graph, speed, distance, time, velocity, quadratic, solution, root, function, linear, circle, cubic, approximate, gradient, perpendicular, parallel, equation</w:t>
      </w:r>
    </w:p>
    <w:p w:rsidR="00971159" w:rsidRPr="00954152" w:rsidRDefault="00971159" w:rsidP="00971159">
      <w:pPr>
        <w:spacing w:after="0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415"/>
        <w:gridCol w:w="2267"/>
      </w:tblGrid>
      <w:tr w:rsidR="00EC53E7" w:rsidRPr="00954152" w:rsidTr="005765EB">
        <w:tc>
          <w:tcPr>
            <w:tcW w:w="3939" w:type="pct"/>
            <w:shd w:val="clear" w:color="auto" w:fill="8DB3E2" w:themeFill="text2" w:themeFillTint="66"/>
            <w:vAlign w:val="center"/>
          </w:tcPr>
          <w:p w:rsidR="00EC53E7" w:rsidRPr="00954152" w:rsidRDefault="00EC53E7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HUnit6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>6b. Linear graphs and coordinate geometry</w:t>
            </w:r>
          </w:p>
          <w:p w:rsidR="00EC53E7" w:rsidRPr="00954152" w:rsidRDefault="00EC53E7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(A9, A10, A12, A17, R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>10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, R1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>4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)</w:t>
            </w:r>
            <w:bookmarkEnd w:id="1"/>
          </w:p>
        </w:tc>
        <w:tc>
          <w:tcPr>
            <w:tcW w:w="1061" w:type="pct"/>
            <w:shd w:val="clear" w:color="auto" w:fill="8DB3E2" w:themeFill="text2" w:themeFillTint="66"/>
          </w:tcPr>
          <w:p w:rsidR="00EC53E7" w:rsidRPr="00954152" w:rsidRDefault="00EC53E7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EC53E7" w:rsidRPr="00954152" w:rsidRDefault="00EC53E7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7-9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EC53E7" w:rsidRPr="00954152" w:rsidRDefault="00EC53E7" w:rsidP="00EC53E7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EC53E7" w:rsidRPr="00954152" w:rsidRDefault="00EC53E7" w:rsidP="00EC53E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Plot and draw graphs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–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drawing and recognising lines parallel to axes, plus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–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and interpret the gradient of a line segment;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that equations of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correspond to straight-line graphs in the coordinate plane;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and interpret the gradient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-intercept of a linear graph given by equations of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equation of a straight line from a graph in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pacing w:val="-6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pacing w:val="-6"/>
          <w:sz w:val="20"/>
          <w:szCs w:val="20"/>
        </w:rPr>
        <w:t xml:space="preserve">Plot and draw graphs of straight lines of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6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pacing w:val="-6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6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pacing w:val="-6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pacing w:val="-6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pacing w:val="-6"/>
          <w:sz w:val="20"/>
          <w:szCs w:val="20"/>
        </w:rPr>
        <w:t xml:space="preserve"> with and without a table of values;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Sketch a graph of a linear function, using the gradient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-intercept (i.e. without a table of values);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equation of the line through one point with a given gradient;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and interpret gradient from an equation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equation of a straight line from a graph in the form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Plot and draw graphs of straight lines in the form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and analyse information presented in a range of linear graphs: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gradients to interpret how one variable changes in relation to another;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approximate solutions to a linear equation from a graph;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direct proportion from a graph;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equation of a line of best fit (scatter graphs) to model the relationship between quantities;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Explore the gradients of parallel lines and lines perpendicular to each other;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and analyse a straight-line graph and generate equations of lines parallel and perpendicular to the given line; </w:t>
      </w:r>
    </w:p>
    <w:p w:rsidR="00EC53E7" w:rsidRPr="00954152" w:rsidRDefault="00EC53E7" w:rsidP="00EC53E7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Select and use the fact that when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the equation of a straight line, then the gradient of a line parallel to it will have a gradient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a line perpendicular to this line will have a gradient of </w:t>
      </w:r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420" w:dyaOrig="560">
          <v:shape id="_x0000_i1072" type="#_x0000_t75" style="width:21.5pt;height:29pt" o:ole="">
            <v:imagedata r:id="rId8" o:title=""/>
          </v:shape>
          <o:OLEObject Type="Embed" ProgID="Equation.DSMT4" ShapeID="_x0000_i1072" DrawAspect="Content" ObjectID="_1529479058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</w:t>
      </w:r>
    </w:p>
    <w:p w:rsidR="00EC53E7" w:rsidRPr="00954152" w:rsidRDefault="00EC53E7" w:rsidP="00EC53E7">
      <w:pPr>
        <w:spacing w:after="0" w:line="240" w:lineRule="auto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C53E7" w:rsidRPr="00954152" w:rsidRDefault="00EC53E7" w:rsidP="00EC53E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EC53E7" w:rsidRPr="00954152" w:rsidRDefault="00EC53E7" w:rsidP="00EC53E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equation of the line passing through two coordinates by calculating the gradient first. </w:t>
      </w:r>
    </w:p>
    <w:p w:rsidR="00EC53E7" w:rsidRPr="00954152" w:rsidRDefault="00EC53E7" w:rsidP="00EC53E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or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represents a straight line. </w:t>
      </w:r>
    </w:p>
    <w:p w:rsidR="00EC53E7" w:rsidRPr="00954152" w:rsidRDefault="00EC53E7" w:rsidP="00EC53E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C53E7" w:rsidRDefault="00EC53E7" w:rsidP="00EC53E7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EC53E7" w:rsidRDefault="00EC53E7" w:rsidP="00EC53E7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Given an equation of a line provide a counter argument as to whether or not another equation of a line is parallel or perpendicular to the first line. </w:t>
      </w:r>
    </w:p>
    <w:p w:rsidR="00EC53E7" w:rsidRDefault="00EC53E7" w:rsidP="00EC53E7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Decide if lines are parallel or perpendicular without drawing them and provide reasons.</w:t>
      </w:r>
    </w:p>
    <w:p w:rsidR="00EC53E7" w:rsidRDefault="00EC53E7" w:rsidP="00EC53E7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EC53E7" w:rsidRDefault="00EC53E7" w:rsidP="00EC53E7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p w:rsidR="00EC53E7" w:rsidRPr="00954152" w:rsidRDefault="00EC53E7" w:rsidP="00EC53E7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lastRenderedPageBreak/>
        <w:t>COMMON MISCONCEPTIONS</w:t>
      </w:r>
    </w:p>
    <w:p w:rsidR="00EC53E7" w:rsidRPr="00954152" w:rsidRDefault="00EC53E7" w:rsidP="00EC53E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can find visualisation of a question difficult, especially when dealing with gradients resulting from negative coordinates. </w:t>
      </w:r>
    </w:p>
    <w:p w:rsidR="00EC53E7" w:rsidRPr="00954152" w:rsidRDefault="00EC53E7" w:rsidP="00EC53E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C53E7" w:rsidRPr="00954152" w:rsidRDefault="00EC53E7" w:rsidP="00EC53E7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EC53E7" w:rsidRPr="00954152" w:rsidRDefault="00EC53E7" w:rsidP="00EC53E7">
      <w:pPr>
        <w:spacing w:after="0" w:line="264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Encourage students to sketch what information they are given in a question – emphasise that it is a sketch.</w:t>
      </w:r>
    </w:p>
    <w:p w:rsidR="00EC53E7" w:rsidRDefault="00EC53E7" w:rsidP="00EC53E7">
      <w:pPr>
        <w:spacing w:after="0" w:line="264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Careful annotation should be encouraged – it is good practice to label the axes and check that students understand the scales.</w:t>
      </w:r>
    </w:p>
    <w:p w:rsidR="00F65713" w:rsidRPr="00971159" w:rsidRDefault="00F65713" w:rsidP="00971159">
      <w:bookmarkStart w:id="2" w:name="_GoBack"/>
      <w:bookmarkEnd w:id="2"/>
    </w:p>
    <w:sectPr w:rsidR="00F65713" w:rsidRPr="00971159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5F7E54"/>
    <w:rsid w:val="00606A67"/>
    <w:rsid w:val="006C2B02"/>
    <w:rsid w:val="006C6AFE"/>
    <w:rsid w:val="00774718"/>
    <w:rsid w:val="00816816"/>
    <w:rsid w:val="008307AE"/>
    <w:rsid w:val="00971159"/>
    <w:rsid w:val="00AE72EF"/>
    <w:rsid w:val="00B922CD"/>
    <w:rsid w:val="00BE0650"/>
    <w:rsid w:val="00BE6E24"/>
    <w:rsid w:val="00C25DDA"/>
    <w:rsid w:val="00D64985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2016-07-08T09:30:00Z</dcterms:created>
  <dcterms:modified xsi:type="dcterms:W3CDTF">2016-07-08T09:30:00Z</dcterms:modified>
</cp:coreProperties>
</file>