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50" w:rsidRDefault="00BE0650" w:rsidP="00BE0650"/>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10682"/>
      </w:tblGrid>
      <w:tr w:rsidR="00BE0650" w:rsidRPr="00954152" w:rsidTr="00026B88">
        <w:trPr>
          <w:trHeight w:val="728"/>
        </w:trPr>
        <w:tc>
          <w:tcPr>
            <w:tcW w:w="5000" w:type="pct"/>
            <w:shd w:val="clear" w:color="auto" w:fill="0F243E" w:themeFill="text2" w:themeFillShade="80"/>
            <w:vAlign w:val="center"/>
          </w:tcPr>
          <w:p w:rsidR="00BE0650" w:rsidRPr="00954152" w:rsidRDefault="00BE0650" w:rsidP="00026B88">
            <w:pPr>
              <w:spacing w:line="276" w:lineRule="auto"/>
              <w:rPr>
                <w:rFonts w:ascii="Verdana" w:hAnsi="Verdana"/>
                <w:b/>
                <w:color w:val="FFFFFF" w:themeColor="background1"/>
                <w:sz w:val="24"/>
                <w:szCs w:val="24"/>
              </w:rPr>
            </w:pPr>
            <w:bookmarkStart w:id="0" w:name="HUnit1"/>
            <w:r w:rsidRPr="00A05850">
              <w:rPr>
                <w:rFonts w:ascii="Verdana" w:hAnsi="Verdana"/>
                <w:b/>
                <w:color w:val="FFFFFF" w:themeColor="background1"/>
                <w:szCs w:val="24"/>
              </w:rPr>
              <w:t xml:space="preserve">UNIT 1: </w:t>
            </w:r>
            <w:bookmarkEnd w:id="0"/>
            <w:r w:rsidRPr="00A05850">
              <w:rPr>
                <w:rFonts w:ascii="Verdana" w:hAnsi="Verdana"/>
                <w:b/>
                <w:color w:val="FFFFFF" w:themeColor="background1"/>
                <w:szCs w:val="24"/>
              </w:rPr>
              <w:t xml:space="preserve">Powers, decimals, HCF and LCM, positive and negative, roots, rounding, reciprocals, standard form, indices and surds </w:t>
            </w:r>
          </w:p>
        </w:tc>
      </w:tr>
    </w:tbl>
    <w:p w:rsidR="00BE0650" w:rsidRPr="00A05850" w:rsidRDefault="00BE0650" w:rsidP="00BE0650">
      <w:pPr>
        <w:spacing w:after="0"/>
        <w:jc w:val="right"/>
        <w:rPr>
          <w:rStyle w:val="Hyperlink"/>
          <w:rFonts w:ascii="Verdana" w:hAnsi="Verdana"/>
          <w:color w:val="BFBFBF" w:themeColor="background1" w:themeShade="BF"/>
          <w:sz w:val="20"/>
          <w:szCs w:val="20"/>
        </w:rPr>
      </w:pPr>
      <w:r w:rsidRPr="00A22C92">
        <w:rPr>
          <w:rFonts w:ascii="Verdana" w:hAnsi="Verdana"/>
          <w:color w:val="BFBFBF" w:themeColor="background1" w:themeShade="BF"/>
          <w:sz w:val="20"/>
          <w:szCs w:val="20"/>
        </w:rPr>
        <w:fldChar w:fldCharType="begin"/>
      </w:r>
      <w:r w:rsidRPr="00A22C92">
        <w:rPr>
          <w:rFonts w:ascii="Verdana" w:hAnsi="Verdana"/>
          <w:color w:val="BFBFBF" w:themeColor="background1" w:themeShade="BF"/>
          <w:sz w:val="20"/>
          <w:szCs w:val="20"/>
        </w:rPr>
        <w:instrText xml:space="preserve"> HYPERLINK  \l "HOverview" </w:instrText>
      </w:r>
      <w:r w:rsidRPr="00A22C92">
        <w:rPr>
          <w:rFonts w:ascii="Verdana" w:hAnsi="Verdana"/>
          <w:color w:val="BFBFBF" w:themeColor="background1" w:themeShade="BF"/>
          <w:sz w:val="20"/>
          <w:szCs w:val="20"/>
        </w:rPr>
        <w:fldChar w:fldCharType="separate"/>
      </w:r>
      <w:r w:rsidRPr="00A22C92">
        <w:rPr>
          <w:rStyle w:val="Hyperlink"/>
          <w:rFonts w:ascii="Verdana" w:hAnsi="Verdana"/>
          <w:color w:val="BFBFBF" w:themeColor="background1" w:themeShade="BF"/>
          <w:sz w:val="20"/>
          <w:szCs w:val="20"/>
        </w:rPr>
        <w:t>Return to Overview</w:t>
      </w:r>
    </w:p>
    <w:p w:rsidR="00BE0650" w:rsidRPr="00954152" w:rsidRDefault="00BE0650" w:rsidP="00BE0650">
      <w:pPr>
        <w:rPr>
          <w:rFonts w:ascii="Verdana" w:hAnsi="Verdana"/>
          <w:b/>
          <w:color w:val="0F243E" w:themeColor="text2" w:themeShade="80"/>
          <w:sz w:val="20"/>
          <w:szCs w:val="20"/>
        </w:rPr>
      </w:pPr>
      <w:r w:rsidRPr="00A22C92">
        <w:rPr>
          <w:rFonts w:ascii="Verdana" w:hAnsi="Verdana"/>
          <w:color w:val="BFBFBF" w:themeColor="background1" w:themeShade="BF"/>
          <w:sz w:val="20"/>
          <w:szCs w:val="20"/>
        </w:rPr>
        <w:fldChar w:fldCharType="end"/>
      </w:r>
      <w:r w:rsidRPr="00954152">
        <w:rPr>
          <w:rFonts w:ascii="Verdana" w:hAnsi="Verdana"/>
          <w:b/>
          <w:color w:val="0F243E" w:themeColor="text2" w:themeShade="80"/>
          <w:sz w:val="20"/>
          <w:szCs w:val="20"/>
        </w:rPr>
        <w:t>SPECIFICATION REFERENCES</w:t>
      </w:r>
    </w:p>
    <w:p w:rsidR="00BE0650"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 integers, decimals … both positive and negative; understand and use place value (e.g. working with very large or very small numbers, and when calculating with decimals)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w:t>
      </w:r>
      <w:r w:rsidRPr="00954152">
        <w:rPr>
          <w:rFonts w:ascii="Verdana" w:hAnsi="Verdana"/>
          <w:b/>
          <w:color w:val="0F243E" w:themeColor="text2" w:themeShade="80"/>
          <w:sz w:val="20"/>
          <w:szCs w:val="20"/>
        </w:rPr>
        <w:t>product rule for counting</w: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 xml:space="preserve">(i.e. if there are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ways of doing one task and for each of these, there are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 xml:space="preserve">use positive integer powers and associated real roots (square, cube and higher), recognise powers of 2, 3, 4, 5; </w:t>
      </w:r>
      <w:r w:rsidRPr="00954152">
        <w:rPr>
          <w:rFonts w:ascii="Verdana" w:eastAsia="Times New Roman" w:hAnsi="Verdana" w:cs="Times New Roman"/>
          <w:b/>
          <w:color w:val="0F243E" w:themeColor="text2" w:themeShade="80"/>
          <w:sz w:val="20"/>
          <w:szCs w:val="20"/>
          <w:lang w:eastAsia="en-GB"/>
        </w:rPr>
        <w:t>estimate powers and roots of any given positive number</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N8</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b/>
          <w:color w:val="0F243E" w:themeColor="text2" w:themeShade="80"/>
          <w:sz w:val="20"/>
          <w:szCs w:val="20"/>
          <w:lang w:eastAsia="en-GB"/>
        </w:rPr>
        <w:t xml:space="preserve">simplify surd expressions involving squares </w:t>
      </w:r>
      <w:r w:rsidRPr="00954152">
        <w:rPr>
          <w:rFonts w:ascii="Verdana" w:eastAsia="Times New Roman" w:hAnsi="Verdana" w:cs="Times New Roman"/>
          <w:b/>
          <w:color w:val="0F243E" w:themeColor="text2" w:themeShade="80"/>
          <w:sz w:val="20"/>
          <w:szCs w:val="20"/>
          <w:lang w:eastAsia="en-GB"/>
        </w:rPr>
        <w:br/>
        <w:t xml:space="preserve">(e.g.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proofErr w:type="gramStart"/>
      <w:r w:rsidRPr="00954152">
        <w:rPr>
          <w:rFonts w:ascii="Times New Roman" w:eastAsia="Times New Roman" w:hAnsi="Times New Roman" w:cs="Times New Roman"/>
          <w:i/>
          <w:color w:val="0F243E" w:themeColor="text2" w:themeShade="80"/>
          <w:sz w:val="24"/>
          <w:szCs w:val="24"/>
          <w:lang w:eastAsia="en-GB"/>
        </w:rPr>
        <w:t>A</w:t>
      </w:r>
      <w:proofErr w:type="gramEnd"/>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BE0650" w:rsidRPr="00954152" w:rsidRDefault="00BE0650" w:rsidP="00BE0650">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BE0650" w:rsidRPr="00954152" w:rsidRDefault="00BE0650" w:rsidP="00BE0650">
      <w:pPr>
        <w:spacing w:after="0"/>
        <w:rPr>
          <w:rFonts w:ascii="Verdana" w:hAnsi="Verdana"/>
          <w:color w:val="0F243E" w:themeColor="text2" w:themeShade="80"/>
          <w:sz w:val="20"/>
          <w:szCs w:val="20"/>
        </w:rPr>
      </w:pPr>
    </w:p>
    <w:p w:rsidR="00BE0650" w:rsidRPr="00954152" w:rsidRDefault="00BE0650" w:rsidP="00BE0650">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BE0650" w:rsidRPr="00954152" w:rsidRDefault="00BE0650" w:rsidP="00BE0650">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It is essential that students have a firm grasp of place value and be able to order integers and decimals and use the four operations.</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 multiplication facts to 10 × 10, strategies for multiplying and dividing by 10, 100 and 1000.</w:t>
      </w:r>
    </w:p>
    <w:p w:rsidR="00BE0650" w:rsidRPr="00954152"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encountered squares, square roots, cubes and cube roots and have knowledge of classifying integers.</w:t>
      </w:r>
    </w:p>
    <w:p w:rsidR="00BE0650" w:rsidRPr="00954152" w:rsidRDefault="00BE0650" w:rsidP="00BE0650">
      <w:pPr>
        <w:spacing w:after="0"/>
        <w:jc w:val="both"/>
        <w:rPr>
          <w:rFonts w:ascii="Verdana" w:hAnsi="Verdana"/>
          <w:color w:val="0F243E" w:themeColor="text2" w:themeShade="80"/>
          <w:sz w:val="20"/>
          <w:szCs w:val="20"/>
        </w:rPr>
      </w:pPr>
    </w:p>
    <w:p w:rsidR="00BE0650" w:rsidRPr="00954152" w:rsidRDefault="00BE0650" w:rsidP="00BE065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6C6AFE" w:rsidRDefault="00BE0650" w:rsidP="00BE065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 surd, rational, irrational standard form, simplify</w:t>
      </w:r>
    </w:p>
    <w:p w:rsidR="006C6AFE" w:rsidRDefault="006C6AFE">
      <w:pPr>
        <w:rPr>
          <w:rFonts w:ascii="Verdana" w:hAnsi="Verdana"/>
          <w:color w:val="0F243E" w:themeColor="text2" w:themeShade="80"/>
          <w:sz w:val="20"/>
          <w:szCs w:val="20"/>
        </w:rPr>
      </w:pPr>
      <w:r>
        <w:rPr>
          <w:rFonts w:ascii="Verdana" w:hAnsi="Verdana"/>
          <w:color w:val="0F243E" w:themeColor="text2" w:themeShade="80"/>
          <w:sz w:val="20"/>
          <w:szCs w:val="20"/>
        </w:rPr>
        <w:br w:type="page"/>
      </w:r>
    </w:p>
    <w:p w:rsidR="006C6AFE" w:rsidRPr="00954152" w:rsidRDefault="006C6AFE" w:rsidP="006C6AFE">
      <w:pPr>
        <w:spacing w:after="0"/>
        <w:rPr>
          <w:rFonts w:ascii="Verdana" w:hAnsi="Verdana"/>
          <w:color w:val="0F243E" w:themeColor="text2" w:themeShade="80"/>
          <w:u w:val="single"/>
        </w:rPr>
      </w:pPr>
      <w:bookmarkStart w:id="1" w:name="_GoBack"/>
      <w:bookmarkEnd w:id="1"/>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800"/>
        <w:gridCol w:w="2882"/>
      </w:tblGrid>
      <w:tr w:rsidR="006C6AFE" w:rsidRPr="00954152" w:rsidTr="00026B88">
        <w:tc>
          <w:tcPr>
            <w:tcW w:w="3651" w:type="pct"/>
            <w:shd w:val="clear" w:color="auto" w:fill="8DB3E2" w:themeFill="text2" w:themeFillTint="66"/>
            <w:vAlign w:val="center"/>
          </w:tcPr>
          <w:p w:rsidR="006C6AFE" w:rsidRPr="00954152" w:rsidRDefault="006C6AFE" w:rsidP="00026B88">
            <w:pPr>
              <w:spacing w:line="276" w:lineRule="auto"/>
              <w:rPr>
                <w:rFonts w:ascii="Verdana" w:hAnsi="Verdana"/>
                <w:b/>
                <w:color w:val="0F243E" w:themeColor="text2" w:themeShade="80"/>
              </w:rPr>
            </w:pPr>
            <w:bookmarkStart w:id="2" w:name="HUnit1c"/>
            <w:r w:rsidRPr="00954152">
              <w:rPr>
                <w:rFonts w:ascii="Verdana" w:hAnsi="Verdana"/>
                <w:b/>
                <w:color w:val="0F243E" w:themeColor="text2" w:themeShade="80"/>
              </w:rPr>
              <w:t>1c. Factors, multiples</w:t>
            </w:r>
            <w:r>
              <w:rPr>
                <w:rFonts w:ascii="Verdana" w:hAnsi="Verdana"/>
                <w:b/>
                <w:color w:val="0F243E" w:themeColor="text2" w:themeShade="80"/>
              </w:rPr>
              <w:t xml:space="preserve">, </w:t>
            </w:r>
            <w:r w:rsidRPr="00954152">
              <w:rPr>
                <w:rFonts w:ascii="Verdana" w:hAnsi="Verdana"/>
                <w:b/>
                <w:color w:val="0F243E" w:themeColor="text2" w:themeShade="80"/>
              </w:rPr>
              <w:t>primes</w:t>
            </w:r>
            <w:r>
              <w:rPr>
                <w:rFonts w:ascii="Verdana" w:hAnsi="Verdana"/>
                <w:b/>
                <w:color w:val="0F243E" w:themeColor="text2" w:themeShade="80"/>
              </w:rPr>
              <w:t>, standard form and surds</w:t>
            </w:r>
          </w:p>
          <w:p w:rsidR="006C6AFE" w:rsidRPr="00954152" w:rsidRDefault="006C6AFE" w:rsidP="00026B88">
            <w:pPr>
              <w:spacing w:line="276" w:lineRule="auto"/>
              <w:rPr>
                <w:rFonts w:ascii="Verdana" w:hAnsi="Verdana"/>
                <w:color w:val="0F243E" w:themeColor="text2" w:themeShade="80"/>
              </w:rPr>
            </w:pPr>
            <w:r w:rsidRPr="00954152">
              <w:rPr>
                <w:rFonts w:ascii="Verdana" w:hAnsi="Verdana"/>
                <w:color w:val="0F243E" w:themeColor="text2" w:themeShade="80"/>
              </w:rPr>
              <w:t>(N3, N4</w:t>
            </w:r>
            <w:r>
              <w:rPr>
                <w:rFonts w:ascii="Verdana" w:hAnsi="Verdana"/>
                <w:color w:val="0F243E" w:themeColor="text2" w:themeShade="80"/>
              </w:rPr>
              <w:t>, N8, N9</w:t>
            </w:r>
            <w:r w:rsidRPr="00954152">
              <w:rPr>
                <w:rFonts w:ascii="Verdana" w:hAnsi="Verdana"/>
                <w:color w:val="0F243E" w:themeColor="text2" w:themeShade="80"/>
              </w:rPr>
              <w:t>)</w:t>
            </w:r>
            <w:bookmarkEnd w:id="2"/>
          </w:p>
        </w:tc>
        <w:tc>
          <w:tcPr>
            <w:tcW w:w="1349" w:type="pct"/>
            <w:shd w:val="clear" w:color="auto" w:fill="8DB3E2" w:themeFill="text2" w:themeFillTint="66"/>
          </w:tcPr>
          <w:p w:rsidR="006C6AFE" w:rsidRPr="00954152" w:rsidRDefault="006C6AFE" w:rsidP="00026B88">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6C6AFE" w:rsidRPr="00954152" w:rsidRDefault="006C6AFE" w:rsidP="00026B88">
            <w:pPr>
              <w:spacing w:line="276" w:lineRule="auto"/>
              <w:jc w:val="right"/>
              <w:rPr>
                <w:rFonts w:ascii="Verdana" w:hAnsi="Verdana"/>
                <w:color w:val="0F243E" w:themeColor="text2" w:themeShade="80"/>
              </w:rPr>
            </w:pPr>
            <w:r>
              <w:rPr>
                <w:rFonts w:ascii="Verdana" w:hAnsi="Verdana"/>
                <w:color w:val="0F243E" w:themeColor="text2" w:themeShade="80"/>
              </w:rPr>
              <w:t>6-8</w:t>
            </w:r>
            <w:r w:rsidRPr="00954152">
              <w:rPr>
                <w:rFonts w:ascii="Verdana" w:hAnsi="Verdana"/>
                <w:color w:val="0F243E" w:themeColor="text2" w:themeShade="80"/>
              </w:rPr>
              <w:t xml:space="preserve"> hours</w:t>
            </w:r>
          </w:p>
        </w:tc>
      </w:tr>
    </w:tbl>
    <w:p w:rsidR="006C6AFE" w:rsidRPr="00954152" w:rsidRDefault="006C6AFE" w:rsidP="006C6AFE">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6C6AFE" w:rsidRPr="00954152" w:rsidRDefault="006C6AFE" w:rsidP="006C6AFE">
      <w:pPr>
        <w:spacing w:after="0"/>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Pr="00954152">
        <w:rPr>
          <w:rFonts w:ascii="Verdana" w:hAnsi="Verdana"/>
          <w:color w:val="0F243E" w:themeColor="text2" w:themeShade="80"/>
          <w:sz w:val="20"/>
          <w:szCs w:val="20"/>
        </w:rPr>
        <w:t>sub-unit</w:t>
      </w:r>
      <w:r w:rsidRPr="00954152">
        <w:rPr>
          <w:rFonts w:ascii="Verdana" w:hAnsi="Verdana"/>
          <w:color w:val="0F243E" w:themeColor="text2" w:themeShade="80"/>
          <w:sz w:val="20"/>
        </w:rPr>
        <w:t>, students should be able to:</w:t>
      </w:r>
    </w:p>
    <w:p w:rsidR="006C6AFE" w:rsidRPr="00954152"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Identify factors, multiples and prime numbers;</w:t>
      </w:r>
    </w:p>
    <w:p w:rsidR="006C6AFE" w:rsidRPr="00954152"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prime factor decomposition of positive integers – write as a product using index notation;</w:t>
      </w:r>
    </w:p>
    <w:p w:rsidR="006C6AFE" w:rsidRPr="00954152"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common factors and common multiples of two numbers;</w:t>
      </w:r>
    </w:p>
    <w:p w:rsidR="006C6AFE" w:rsidRPr="00954152"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LCM and HCF of two numbers, by listing, Venn diagrams and using prime factors – include finding LCM and HCF given the prime factorisation of two numbers;</w:t>
      </w:r>
    </w:p>
    <w:p w:rsidR="006C6AFE" w:rsidRPr="00954152"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Solve problems using HCF and LCM, and prime numbers;</w:t>
      </w:r>
    </w:p>
    <w:p w:rsidR="006C6AFE"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Understand that the prime factor decomposition of a positive integer is unique, whichever factor pair you start with, and that every number can be written as a product of prime factors</w:t>
      </w:r>
      <w:r>
        <w:rPr>
          <w:rFonts w:ascii="Verdana" w:hAnsi="Verdana"/>
          <w:color w:val="0F243E" w:themeColor="text2" w:themeShade="80"/>
          <w:sz w:val="20"/>
        </w:rPr>
        <w:t>;</w:t>
      </w:r>
    </w:p>
    <w:p w:rsidR="006C6AFE" w:rsidRPr="00954152"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Convert large and small numbers into standard form and vice versa;</w:t>
      </w:r>
    </w:p>
    <w:p w:rsidR="006C6AFE" w:rsidRPr="007A42AC"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Add</w:t>
      </w:r>
      <w:r>
        <w:rPr>
          <w:rFonts w:ascii="Verdana" w:hAnsi="Verdana"/>
          <w:color w:val="0F243E" w:themeColor="text2" w:themeShade="80"/>
          <w:sz w:val="20"/>
        </w:rPr>
        <w:t>,</w:t>
      </w:r>
      <w:r w:rsidRPr="00A22C92">
        <w:rPr>
          <w:rFonts w:ascii="Verdana" w:hAnsi="Verdana"/>
          <w:color w:val="0F243E" w:themeColor="text2" w:themeShade="80"/>
          <w:sz w:val="20"/>
        </w:rPr>
        <w:t xml:space="preserve"> subtract</w:t>
      </w:r>
      <w:r>
        <w:rPr>
          <w:rFonts w:ascii="Verdana" w:hAnsi="Verdana"/>
          <w:color w:val="0F243E" w:themeColor="text2" w:themeShade="80"/>
          <w:sz w:val="20"/>
        </w:rPr>
        <w:t>, m</w:t>
      </w:r>
      <w:r w:rsidRPr="00954152">
        <w:rPr>
          <w:rFonts w:ascii="Verdana" w:hAnsi="Verdana"/>
          <w:color w:val="0F243E" w:themeColor="text2" w:themeShade="80"/>
          <w:sz w:val="20"/>
        </w:rPr>
        <w:t>ultiply and divide</w:t>
      </w:r>
      <w:r w:rsidRPr="00A22C92">
        <w:rPr>
          <w:rFonts w:ascii="Verdana" w:hAnsi="Verdana"/>
          <w:color w:val="0F243E" w:themeColor="text2" w:themeShade="80"/>
          <w:sz w:val="20"/>
        </w:rPr>
        <w:t xml:space="preserve"> numbers in standard form;</w:t>
      </w:r>
    </w:p>
    <w:p w:rsidR="006C6AFE" w:rsidRPr="00954152"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Interpret a calculator display using standard form and know how to enter numbers in standard form;</w:t>
      </w:r>
    </w:p>
    <w:p w:rsidR="006C6AFE" w:rsidRPr="00954152"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surd notation, e.g. calculator gives answer to </w:t>
      </w:r>
      <w:proofErr w:type="spellStart"/>
      <w:r w:rsidRPr="00954152">
        <w:rPr>
          <w:rFonts w:ascii="Verdana" w:hAnsi="Verdana"/>
          <w:color w:val="0F243E" w:themeColor="text2" w:themeShade="80"/>
          <w:sz w:val="20"/>
        </w:rPr>
        <w:t>sq</w:t>
      </w:r>
      <w:proofErr w:type="spellEnd"/>
      <w:r w:rsidRPr="00954152">
        <w:rPr>
          <w:rFonts w:ascii="Verdana" w:hAnsi="Verdana"/>
          <w:color w:val="0F243E" w:themeColor="text2" w:themeShade="80"/>
          <w:sz w:val="20"/>
        </w:rPr>
        <w:t xml:space="preserve"> </w:t>
      </w:r>
      <w:proofErr w:type="spellStart"/>
      <w:r w:rsidRPr="00954152">
        <w:rPr>
          <w:rFonts w:ascii="Verdana" w:hAnsi="Verdana"/>
          <w:color w:val="0F243E" w:themeColor="text2" w:themeShade="80"/>
          <w:sz w:val="20"/>
        </w:rPr>
        <w:t>rt</w:t>
      </w:r>
      <w:proofErr w:type="spellEnd"/>
      <w:r w:rsidRPr="00954152">
        <w:rPr>
          <w:rFonts w:ascii="Verdana" w:hAnsi="Verdana"/>
          <w:color w:val="0F243E" w:themeColor="text2" w:themeShade="80"/>
          <w:sz w:val="20"/>
        </w:rPr>
        <w:t xml:space="preserve"> 8 as 4 </w:t>
      </w:r>
      <w:proofErr w:type="spellStart"/>
      <w:r w:rsidRPr="00954152">
        <w:rPr>
          <w:rFonts w:ascii="Verdana" w:hAnsi="Verdana"/>
          <w:color w:val="0F243E" w:themeColor="text2" w:themeShade="80"/>
          <w:sz w:val="20"/>
        </w:rPr>
        <w:t>rt</w:t>
      </w:r>
      <w:proofErr w:type="spellEnd"/>
      <w:r w:rsidRPr="00954152">
        <w:rPr>
          <w:rFonts w:ascii="Verdana" w:hAnsi="Verdana"/>
          <w:color w:val="0F243E" w:themeColor="text2" w:themeShade="80"/>
          <w:sz w:val="20"/>
        </w:rPr>
        <w:t xml:space="preserve"> 2;</w:t>
      </w:r>
    </w:p>
    <w:p w:rsidR="006C6AFE" w:rsidRPr="007A42AC" w:rsidRDefault="006C6AFE" w:rsidP="006C6AFE">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Simplify surd expressions involving squares (e.g. √12 = </w:t>
      </w:r>
      <w:proofErr w:type="gramStart"/>
      <w:r w:rsidRPr="00954152">
        <w:rPr>
          <w:rFonts w:ascii="Verdana" w:hAnsi="Verdana"/>
          <w:color w:val="0F243E" w:themeColor="text2" w:themeShade="80"/>
          <w:sz w:val="20"/>
        </w:rPr>
        <w:t>√(</w:t>
      </w:r>
      <w:proofErr w:type="gramEnd"/>
      <w:r w:rsidRPr="00954152">
        <w:rPr>
          <w:rFonts w:ascii="Verdana" w:hAnsi="Verdana"/>
          <w:color w:val="0F243E" w:themeColor="text2" w:themeShade="80"/>
          <w:sz w:val="20"/>
        </w:rPr>
        <w:t>4 × 3) = √4 × √3 = 2√3).</w:t>
      </w:r>
    </w:p>
    <w:p w:rsidR="006C6AFE" w:rsidRPr="00954152" w:rsidRDefault="006C6AFE" w:rsidP="006C6AFE">
      <w:pPr>
        <w:spacing w:after="0"/>
        <w:rPr>
          <w:rFonts w:ascii="Verdana" w:hAnsi="Verdana"/>
          <w:b/>
          <w:color w:val="0F243E" w:themeColor="text2" w:themeShade="80"/>
          <w:sz w:val="20"/>
        </w:rPr>
      </w:pPr>
    </w:p>
    <w:p w:rsidR="006C6AFE" w:rsidRPr="00954152" w:rsidRDefault="006C6AFE" w:rsidP="006C6AFE">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6C6AFE" w:rsidRPr="00954152" w:rsidRDefault="006C6AFE" w:rsidP="006C6AFE">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how to test if a number up to 120 is </w:t>
      </w:r>
      <w:proofErr w:type="gramStart"/>
      <w:r w:rsidRPr="00954152">
        <w:rPr>
          <w:rFonts w:ascii="Verdana" w:hAnsi="Verdana"/>
          <w:color w:val="0F243E" w:themeColor="text2" w:themeShade="80"/>
          <w:sz w:val="20"/>
          <w:szCs w:val="20"/>
        </w:rPr>
        <w:t>prime</w:t>
      </w:r>
      <w:proofErr w:type="gramEnd"/>
      <w:r w:rsidRPr="00954152">
        <w:rPr>
          <w:rFonts w:ascii="Verdana" w:hAnsi="Verdana"/>
          <w:color w:val="0F243E" w:themeColor="text2" w:themeShade="80"/>
          <w:sz w:val="20"/>
          <w:szCs w:val="20"/>
        </w:rPr>
        <w:t>.</w:t>
      </w:r>
    </w:p>
    <w:p w:rsidR="006C6AFE" w:rsidRPr="00954152" w:rsidRDefault="006C6AFE" w:rsidP="006C6AFE">
      <w:pPr>
        <w:suppressAutoHyphens/>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every number can be written as a unique product of its prime factors.</w:t>
      </w:r>
    </w:p>
    <w:p w:rsidR="006C6AFE" w:rsidRPr="00954152" w:rsidRDefault="006C6AFE" w:rsidP="006C6AFE">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Recall prime numbers up to 100.</w:t>
      </w:r>
    </w:p>
    <w:p w:rsidR="006C6AFE" w:rsidRPr="00954152" w:rsidRDefault="006C6AFE" w:rsidP="006C6AFE">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Understand the meaning of prime factor.</w:t>
      </w:r>
    </w:p>
    <w:p w:rsidR="006C6AFE" w:rsidRPr="00954152" w:rsidRDefault="006C6AFE" w:rsidP="006C6AFE">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Write a number as a product of its prime factors.</w:t>
      </w:r>
    </w:p>
    <w:p w:rsidR="006C6AFE" w:rsidRDefault="006C6AFE" w:rsidP="006C6AFE">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a Venn diagram to sort information.</w:t>
      </w:r>
    </w:p>
    <w:p w:rsidR="006C6AFE" w:rsidRPr="00954152" w:rsidRDefault="006C6AFE" w:rsidP="006C6AFE">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Write 51080 in standard form.</w:t>
      </w:r>
    </w:p>
    <w:p w:rsidR="006C6AFE" w:rsidRPr="00954152" w:rsidRDefault="006C6AFE" w:rsidP="006C6AFE">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Write 3.74 x 10</w:t>
      </w:r>
      <w:r w:rsidRPr="00954152">
        <w:rPr>
          <w:rFonts w:ascii="Verdana" w:hAnsi="Verdana"/>
          <w:color w:val="0F243E" w:themeColor="text2" w:themeShade="80"/>
          <w:sz w:val="20"/>
          <w:szCs w:val="20"/>
          <w:vertAlign w:val="superscript"/>
        </w:rPr>
        <w:t>–6</w:t>
      </w:r>
      <w:r w:rsidRPr="00954152">
        <w:rPr>
          <w:rFonts w:ascii="Verdana" w:hAnsi="Verdana"/>
          <w:color w:val="0F243E" w:themeColor="text2" w:themeShade="80"/>
          <w:sz w:val="20"/>
          <w:szCs w:val="20"/>
        </w:rPr>
        <w:t xml:space="preserve"> as an ordinary number.</w:t>
      </w:r>
    </w:p>
    <w:p w:rsidR="006C6AFE" w:rsidRPr="00954152" w:rsidRDefault="006C6AFE" w:rsidP="006C6AFE">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Simplify √8.</w:t>
      </w:r>
    </w:p>
    <w:p w:rsidR="006C6AFE" w:rsidRDefault="006C6AFE" w:rsidP="006C6AFE">
      <w:pPr>
        <w:suppressAutoHyphens/>
        <w:spacing w:after="0"/>
        <w:rPr>
          <w:rFonts w:ascii="Verdana" w:hAnsi="Verdana" w:cs="Lucida Sans Unicode"/>
          <w:color w:val="0F243E"/>
          <w:sz w:val="20"/>
          <w:szCs w:val="20"/>
        </w:rPr>
      </w:pPr>
      <w:proofErr w:type="gramStart"/>
      <w:r w:rsidRPr="00954152">
        <w:rPr>
          <w:rFonts w:ascii="Verdana" w:hAnsi="Verdana" w:cs="Lucida Sans Unicode"/>
          <w:color w:val="0F243E"/>
          <w:sz w:val="20"/>
          <w:szCs w:val="20"/>
        </w:rPr>
        <w:t xml:space="preserve">Convert a ‘near miss’, or any number, into standard form; e.g. 23 </w:t>
      </w:r>
      <w:r w:rsidRPr="00954152">
        <w:rPr>
          <w:rFonts w:ascii="Verdana" w:eastAsia="MS Gothic" w:hAnsi="Verdana"/>
          <w:color w:val="0F243E"/>
          <w:sz w:val="20"/>
          <w:szCs w:val="20"/>
        </w:rPr>
        <w:t>×</w:t>
      </w:r>
      <w:r w:rsidRPr="00954152">
        <w:rPr>
          <w:rFonts w:ascii="Verdana" w:hAnsi="Verdana"/>
          <w:color w:val="0F243E"/>
          <w:sz w:val="20"/>
          <w:szCs w:val="20"/>
        </w:rPr>
        <w:t xml:space="preserve"> 10</w:t>
      </w:r>
      <w:r w:rsidRPr="00954152">
        <w:rPr>
          <w:rFonts w:ascii="Verdana" w:hAnsi="Verdana"/>
          <w:color w:val="0F243E"/>
          <w:sz w:val="20"/>
          <w:szCs w:val="20"/>
          <w:vertAlign w:val="superscript"/>
        </w:rPr>
        <w:t>7</w:t>
      </w:r>
      <w:r w:rsidRPr="00954152">
        <w:rPr>
          <w:rFonts w:ascii="Verdana" w:hAnsi="Verdana"/>
          <w:color w:val="0F243E"/>
          <w:sz w:val="20"/>
          <w:szCs w:val="20"/>
        </w:rPr>
        <w:t>.</w:t>
      </w:r>
      <w:proofErr w:type="gramEnd"/>
    </w:p>
    <w:p w:rsidR="006C6AFE" w:rsidRPr="004701F3" w:rsidRDefault="006C6AFE" w:rsidP="006C6AFE">
      <w:pPr>
        <w:suppressAutoHyphens/>
        <w:spacing w:after="0"/>
        <w:rPr>
          <w:rFonts w:ascii="Verdana" w:hAnsi="Verdana" w:cs="Lucida Sans Unicode"/>
          <w:color w:val="0F243E" w:themeColor="text2" w:themeShade="80"/>
          <w:sz w:val="20"/>
          <w:szCs w:val="20"/>
        </w:rPr>
      </w:pPr>
    </w:p>
    <w:p w:rsidR="006C6AFE" w:rsidRPr="004701F3" w:rsidRDefault="006C6AFE" w:rsidP="006C6AFE">
      <w:pPr>
        <w:jc w:val="both"/>
        <w:rPr>
          <w:rFonts w:ascii="Verdana" w:hAnsi="Verdana"/>
          <w:b/>
          <w:color w:val="0F243E" w:themeColor="text2" w:themeShade="80"/>
          <w:sz w:val="20"/>
          <w:szCs w:val="20"/>
        </w:rPr>
      </w:pPr>
      <w:r w:rsidRPr="004701F3">
        <w:rPr>
          <w:rFonts w:ascii="Verdana" w:hAnsi="Verdana"/>
          <w:b/>
          <w:color w:val="0F243E" w:themeColor="text2" w:themeShade="80"/>
          <w:sz w:val="20"/>
          <w:szCs w:val="20"/>
        </w:rPr>
        <w:t>OPPORTUNITIES FOR REASONING/PROBLEM SOLVING</w:t>
      </w:r>
    </w:p>
    <w:p w:rsidR="006C6AFE" w:rsidRDefault="006C6AFE" w:rsidP="006C6AFE">
      <w:pPr>
        <w:spacing w:after="0"/>
        <w:jc w:val="both"/>
        <w:rPr>
          <w:rFonts w:ascii="Verdana" w:hAnsi="Verdana"/>
          <w:color w:val="0F243E" w:themeColor="text2" w:themeShade="80"/>
          <w:sz w:val="20"/>
          <w:szCs w:val="20"/>
        </w:rPr>
      </w:pPr>
      <w:r w:rsidRPr="004701F3">
        <w:rPr>
          <w:rFonts w:ascii="Verdana" w:hAnsi="Verdana"/>
          <w:color w:val="0F243E" w:themeColor="text2" w:themeShade="80"/>
          <w:sz w:val="20"/>
          <w:szCs w:val="20"/>
        </w:rPr>
        <w:t>Evaluate statements and justify which answer is correct by providing a counter-argument by way of a correct solution.</w:t>
      </w:r>
    </w:p>
    <w:p w:rsidR="006C6AFE" w:rsidRDefault="006C6AFE" w:rsidP="006C6AFE">
      <w:pPr>
        <w:spacing w:after="0"/>
        <w:jc w:val="both"/>
        <w:rPr>
          <w:rFonts w:ascii="Verdana" w:hAnsi="Verdana"/>
          <w:color w:val="0F243E" w:themeColor="text2" w:themeShade="80"/>
          <w:sz w:val="20"/>
          <w:szCs w:val="20"/>
        </w:rPr>
      </w:pPr>
      <w:r w:rsidRPr="004701F3">
        <w:rPr>
          <w:rFonts w:ascii="Verdana" w:hAnsi="Verdana"/>
          <w:color w:val="0F243E" w:themeColor="text2" w:themeShade="80"/>
          <w:sz w:val="20"/>
          <w:szCs w:val="20"/>
        </w:rPr>
        <w:t>Links with other areas of Math</w:t>
      </w:r>
      <w:r>
        <w:rPr>
          <w:rFonts w:ascii="Verdana" w:hAnsi="Verdana"/>
          <w:color w:val="0F243E" w:themeColor="text2" w:themeShade="80"/>
          <w:sz w:val="20"/>
          <w:szCs w:val="20"/>
        </w:rPr>
        <w:t>ematics</w:t>
      </w:r>
      <w:r w:rsidRPr="004701F3">
        <w:rPr>
          <w:rFonts w:ascii="Verdana" w:hAnsi="Verdana"/>
          <w:color w:val="0F243E" w:themeColor="text2" w:themeShade="80"/>
          <w:sz w:val="20"/>
          <w:szCs w:val="20"/>
        </w:rPr>
        <w:t xml:space="preserve"> can be made by using surds in Pythagoras and when using trigonometric ratios. </w:t>
      </w:r>
    </w:p>
    <w:p w:rsidR="006C6AFE" w:rsidRPr="00954152" w:rsidRDefault="006C6AFE" w:rsidP="006C6AFE">
      <w:pPr>
        <w:spacing w:after="0"/>
        <w:rPr>
          <w:rFonts w:ascii="Verdana" w:hAnsi="Verdana"/>
          <w:color w:val="0F243E" w:themeColor="text2" w:themeShade="80"/>
          <w:sz w:val="20"/>
        </w:rPr>
      </w:pPr>
    </w:p>
    <w:p w:rsidR="006C6AFE" w:rsidRPr="00954152" w:rsidRDefault="006C6AFE" w:rsidP="006C6AFE">
      <w:pPr>
        <w:rPr>
          <w:rFonts w:ascii="Verdana" w:hAnsi="Verdana"/>
          <w:b/>
          <w:color w:val="0F243E" w:themeColor="text2" w:themeShade="80"/>
          <w:sz w:val="20"/>
        </w:rPr>
      </w:pPr>
      <w:r w:rsidRPr="00954152">
        <w:rPr>
          <w:rFonts w:ascii="Verdana" w:hAnsi="Verdana"/>
          <w:b/>
          <w:color w:val="0F243E" w:themeColor="text2" w:themeShade="80"/>
          <w:sz w:val="20"/>
        </w:rPr>
        <w:t>COMMON MISCONCEPTIONS</w:t>
      </w:r>
    </w:p>
    <w:p w:rsidR="006C6AFE" w:rsidRPr="00954152" w:rsidRDefault="006C6AFE" w:rsidP="006C6AFE">
      <w:pPr>
        <w:spacing w:after="0"/>
        <w:jc w:val="both"/>
        <w:rPr>
          <w:rFonts w:ascii="Verdana" w:hAnsi="Verdana"/>
          <w:color w:val="0F243E" w:themeColor="text2" w:themeShade="80"/>
          <w:sz w:val="20"/>
        </w:rPr>
      </w:pPr>
      <w:r w:rsidRPr="00954152">
        <w:rPr>
          <w:rFonts w:ascii="Verdana" w:hAnsi="Verdana"/>
          <w:color w:val="0F243E" w:themeColor="text2" w:themeShade="80"/>
          <w:sz w:val="20"/>
        </w:rPr>
        <w:t>1 is a prime number.</w:t>
      </w:r>
    </w:p>
    <w:p w:rsidR="006C6AFE" w:rsidRDefault="006C6AFE" w:rsidP="006C6AFE">
      <w:pPr>
        <w:spacing w:after="0"/>
        <w:jc w:val="both"/>
        <w:rPr>
          <w:rFonts w:ascii="Verdana" w:hAnsi="Verdana"/>
          <w:color w:val="0F243E" w:themeColor="text2" w:themeShade="80"/>
          <w:sz w:val="20"/>
        </w:rPr>
      </w:pPr>
      <w:r w:rsidRPr="00954152">
        <w:rPr>
          <w:rFonts w:ascii="Verdana" w:hAnsi="Verdana"/>
          <w:color w:val="0F243E" w:themeColor="text2" w:themeShade="80"/>
          <w:sz w:val="20"/>
        </w:rPr>
        <w:t>Particular emphasis should be made on the definition of “product” as multiplication, as many students get confused and think it relates to addition.</w:t>
      </w:r>
    </w:p>
    <w:p w:rsidR="006C6AFE" w:rsidRPr="00954152" w:rsidRDefault="006C6AFE" w:rsidP="006C6AFE">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that any number multiplied by a power of ten qualifies as a number written in standard form.</w:t>
      </w:r>
    </w:p>
    <w:p w:rsidR="006C6AFE" w:rsidRPr="00954152" w:rsidRDefault="006C6AFE" w:rsidP="006C6AFE">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When rounding to significant figures some students may think, for example, that 6729 rounded to one significant figure is 7.</w:t>
      </w:r>
    </w:p>
    <w:p w:rsidR="006C6AFE" w:rsidRPr="00954152" w:rsidRDefault="006C6AFE" w:rsidP="006C6AFE">
      <w:pPr>
        <w:spacing w:after="0"/>
        <w:rPr>
          <w:rFonts w:ascii="Verdana" w:hAnsi="Verdana"/>
          <w:color w:val="0F243E" w:themeColor="text2" w:themeShade="80"/>
          <w:sz w:val="20"/>
        </w:rPr>
      </w:pPr>
    </w:p>
    <w:p w:rsidR="006C6AFE" w:rsidRPr="00954152" w:rsidRDefault="006C6AFE" w:rsidP="006C6AFE">
      <w:pPr>
        <w:rPr>
          <w:rFonts w:ascii="Verdana" w:hAnsi="Verdana"/>
          <w:b/>
          <w:color w:val="0F243E" w:themeColor="text2" w:themeShade="80"/>
          <w:sz w:val="20"/>
        </w:rPr>
      </w:pPr>
      <w:r w:rsidRPr="00954152">
        <w:rPr>
          <w:rFonts w:ascii="Verdana" w:hAnsi="Verdana"/>
          <w:b/>
          <w:color w:val="0F243E" w:themeColor="text2" w:themeShade="80"/>
          <w:sz w:val="20"/>
        </w:rPr>
        <w:t>NOTES</w:t>
      </w:r>
    </w:p>
    <w:p w:rsidR="006C6AFE" w:rsidRPr="00954152" w:rsidRDefault="006C6AFE" w:rsidP="006C6AFE">
      <w:pPr>
        <w:spacing w:after="0"/>
        <w:jc w:val="both"/>
        <w:rPr>
          <w:rFonts w:ascii="Verdana" w:hAnsi="Verdana"/>
          <w:color w:val="0F243E" w:themeColor="text2" w:themeShade="80"/>
          <w:sz w:val="20"/>
        </w:rPr>
      </w:pPr>
      <w:r w:rsidRPr="00954152">
        <w:rPr>
          <w:rFonts w:ascii="Verdana" w:hAnsi="Verdana"/>
          <w:color w:val="0F243E" w:themeColor="text2" w:themeShade="80"/>
          <w:sz w:val="20"/>
        </w:rPr>
        <w:t>Use a number square to find primes (Eratosthenes sieve).</w:t>
      </w:r>
    </w:p>
    <w:p w:rsidR="006C6AFE" w:rsidRPr="00954152" w:rsidRDefault="006C6AFE" w:rsidP="006C6AFE">
      <w:pPr>
        <w:spacing w:after="0"/>
        <w:jc w:val="both"/>
        <w:rPr>
          <w:rFonts w:ascii="Verdana" w:hAnsi="Verdana"/>
          <w:color w:val="0F243E" w:themeColor="text2" w:themeShade="80"/>
          <w:sz w:val="20"/>
        </w:rPr>
      </w:pPr>
      <w:r w:rsidRPr="00954152">
        <w:rPr>
          <w:rFonts w:ascii="Verdana" w:hAnsi="Verdana"/>
          <w:color w:val="0F243E" w:themeColor="text2" w:themeShade="80"/>
          <w:sz w:val="20"/>
        </w:rPr>
        <w:t>Using a calculator to check the factors of large numbers can be useful.</w:t>
      </w:r>
    </w:p>
    <w:p w:rsidR="006C6AFE" w:rsidRPr="00954152" w:rsidRDefault="006C6AFE" w:rsidP="006C6AFE">
      <w:pPr>
        <w:spacing w:after="0"/>
        <w:jc w:val="both"/>
        <w:rPr>
          <w:rFonts w:ascii="Verdana" w:hAnsi="Verdana"/>
          <w:color w:val="0F243E" w:themeColor="text2" w:themeShade="80"/>
          <w:sz w:val="20"/>
        </w:rPr>
      </w:pPr>
      <w:r w:rsidRPr="00954152">
        <w:rPr>
          <w:rFonts w:ascii="Verdana" w:hAnsi="Verdana"/>
          <w:color w:val="0F243E" w:themeColor="text2" w:themeShade="80"/>
          <w:sz w:val="20"/>
        </w:rPr>
        <w:lastRenderedPageBreak/>
        <w:t>Students need to be encouraged to learn squares from 2 × 2 to 15 × 15 and cubes of 2, 3, 4, 5 and 10, and corresponding square and cube roots.</w:t>
      </w:r>
    </w:p>
    <w:p w:rsidR="006C6AFE" w:rsidRPr="00954152" w:rsidRDefault="006C6AFE" w:rsidP="006C6A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Standard form is used in science and there are lots of cross-curricular opportunities.</w:t>
      </w:r>
    </w:p>
    <w:p w:rsidR="006C6AFE" w:rsidRPr="00954152" w:rsidRDefault="006C6AFE" w:rsidP="006C6A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provided with plenty of practice in using standard form with calculators.</w:t>
      </w:r>
    </w:p>
    <w:p w:rsidR="006C6AFE" w:rsidRPr="00954152" w:rsidRDefault="006C6AFE" w:rsidP="006C6AFE">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Rationalising the denominator is covered later in unit 17.</w:t>
      </w:r>
    </w:p>
    <w:p w:rsidR="006C6AFE" w:rsidRPr="00954152" w:rsidRDefault="006C6AFE" w:rsidP="006C6AFE">
      <w:pPr>
        <w:spacing w:after="0"/>
        <w:rPr>
          <w:rFonts w:ascii="Verdana" w:hAnsi="Verdana"/>
          <w:b/>
          <w:color w:val="0F243E" w:themeColor="text2" w:themeShade="80"/>
        </w:rPr>
      </w:pPr>
    </w:p>
    <w:sectPr w:rsidR="006C6AFE" w:rsidRPr="00954152" w:rsidSect="00BE06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50"/>
    <w:rsid w:val="001F3E3C"/>
    <w:rsid w:val="002F4C66"/>
    <w:rsid w:val="006C2B02"/>
    <w:rsid w:val="006C6AFE"/>
    <w:rsid w:val="008307AE"/>
    <w:rsid w:val="00BE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0"/>
    <w:pPr>
      <w:ind w:left="720"/>
      <w:contextualSpacing/>
    </w:pPr>
  </w:style>
  <w:style w:type="table" w:styleId="TableGrid">
    <w:name w:val="Table Grid"/>
    <w:basedOn w:val="TableNormal"/>
    <w:uiPriority w:val="59"/>
    <w:rsid w:val="00B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0"/>
    <w:pPr>
      <w:ind w:left="720"/>
      <w:contextualSpacing/>
    </w:pPr>
  </w:style>
  <w:style w:type="table" w:styleId="TableGrid">
    <w:name w:val="Table Grid"/>
    <w:basedOn w:val="TableNormal"/>
    <w:uiPriority w:val="59"/>
    <w:rsid w:val="00B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EA27E0CC</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Barton</dc:creator>
  <cp:lastModifiedBy>Craig Barton</cp:lastModifiedBy>
  <cp:revision>2</cp:revision>
  <dcterms:created xsi:type="dcterms:W3CDTF">2016-07-08T08:52:00Z</dcterms:created>
  <dcterms:modified xsi:type="dcterms:W3CDTF">2016-07-08T08:52:00Z</dcterms:modified>
</cp:coreProperties>
</file>